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D" w:rsidRDefault="00E30CAD" w:rsidP="00B51887">
      <w:pPr>
        <w:ind w:right="142"/>
        <w:jc w:val="right"/>
        <w:rPr>
          <w:rFonts w:ascii="Verdana" w:hAnsi="Verdana"/>
          <w:b/>
          <w:sz w:val="20"/>
        </w:rPr>
      </w:pPr>
    </w:p>
    <w:p w:rsidR="00B51887" w:rsidRDefault="00B51887" w:rsidP="00B51887">
      <w:pPr>
        <w:ind w:right="142"/>
        <w:jc w:val="right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Al DIRIGENTE SCOLASTICO </w:t>
      </w:r>
    </w:p>
    <w:p w:rsidR="00E30CAD" w:rsidRDefault="00E30CAD" w:rsidP="00B51887">
      <w:pPr>
        <w:ind w:right="142"/>
        <w:jc w:val="right"/>
        <w:rPr>
          <w:rFonts w:ascii="Verdana" w:hAnsi="Verdana"/>
          <w:b/>
          <w:sz w:val="20"/>
        </w:rPr>
      </w:pPr>
    </w:p>
    <w:p w:rsidR="00B51887" w:rsidRDefault="00B51887" w:rsidP="00B51887">
      <w:pPr>
        <w:ind w:right="142"/>
        <w:rPr>
          <w:rFonts w:ascii="Verdana" w:hAnsi="Verdana"/>
          <w:b/>
          <w:sz w:val="20"/>
        </w:rPr>
      </w:pPr>
    </w:p>
    <w:p w:rsidR="002A64F9" w:rsidRPr="00B51887" w:rsidRDefault="00B51887" w:rsidP="00B51887">
      <w:pPr>
        <w:ind w:right="142"/>
        <w:rPr>
          <w:rFonts w:ascii="Verdana" w:hAnsi="Verdana"/>
          <w:sz w:val="20"/>
          <w:u w:val="single"/>
        </w:rPr>
      </w:pPr>
      <w:r w:rsidRPr="00B51887">
        <w:rPr>
          <w:rFonts w:ascii="Verdana" w:hAnsi="Verdana"/>
          <w:sz w:val="20"/>
          <w:u w:val="single"/>
        </w:rPr>
        <w:t xml:space="preserve">Oggetto: </w:t>
      </w:r>
      <w:r w:rsidR="002A64F9" w:rsidRPr="00B51887">
        <w:rPr>
          <w:rFonts w:ascii="Verdana" w:hAnsi="Verdana"/>
          <w:sz w:val="20"/>
          <w:u w:val="single"/>
        </w:rPr>
        <w:t>RICHIESTA MATERIALE</w:t>
      </w:r>
      <w:r w:rsidRPr="00B51887">
        <w:rPr>
          <w:rFonts w:ascii="Verdana" w:hAnsi="Verdana"/>
          <w:sz w:val="20"/>
          <w:u w:val="single"/>
        </w:rPr>
        <w:t xml:space="preserve"> DA ACQUISTARE</w:t>
      </w:r>
    </w:p>
    <w:p w:rsidR="002A64F9" w:rsidRPr="00845F2B" w:rsidRDefault="002A64F9" w:rsidP="002A64F9">
      <w:pPr>
        <w:ind w:right="142"/>
        <w:rPr>
          <w:rFonts w:ascii="Verdana" w:hAnsi="Verdana"/>
        </w:rPr>
      </w:pPr>
    </w:p>
    <w:p w:rsidR="002A64F9" w:rsidRPr="00B51887" w:rsidRDefault="002A64F9" w:rsidP="002A64F9">
      <w:pPr>
        <w:ind w:right="142"/>
        <w:jc w:val="both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 xml:space="preserve">Il/la sottoscritto/a, ______________________________, in servizio presso questo Istituto </w:t>
      </w:r>
      <w:r w:rsidR="00B51887" w:rsidRPr="00B51887">
        <w:rPr>
          <w:rFonts w:ascii="Verdana" w:hAnsi="Verdana"/>
          <w:sz w:val="20"/>
        </w:rPr>
        <w:t>in qualità di __</w:t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</w:r>
      <w:r w:rsidR="00B51887" w:rsidRPr="00B51887">
        <w:rPr>
          <w:rFonts w:ascii="Verdana" w:hAnsi="Verdana"/>
          <w:sz w:val="20"/>
        </w:rPr>
        <w:softHyphen/>
        <w:t xml:space="preserve">___________________plesso ______________________, richiede per le necessità didattiche inerenti </w:t>
      </w:r>
      <w:r w:rsidR="00B51887">
        <w:rPr>
          <w:rFonts w:ascii="Verdana" w:hAnsi="Verdana"/>
          <w:sz w:val="20"/>
        </w:rPr>
        <w:t xml:space="preserve">a: </w:t>
      </w:r>
    </w:p>
    <w:p w:rsidR="002A64F9" w:rsidRPr="00B51887" w:rsidRDefault="00B51887" w:rsidP="002A64F9">
      <w:pPr>
        <w:pStyle w:val="Paragrafoelenco"/>
        <w:numPr>
          <w:ilvl w:val="0"/>
          <w:numId w:val="35"/>
        </w:numPr>
        <w:ind w:right="142"/>
        <w:jc w:val="both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>progetto</w:t>
      </w:r>
      <w:r w:rsidR="002A64F9" w:rsidRPr="00B51887">
        <w:rPr>
          <w:rFonts w:ascii="Verdana" w:hAnsi="Verdana"/>
          <w:sz w:val="20"/>
        </w:rPr>
        <w:t xml:space="preserve"> __________________________________________________</w:t>
      </w:r>
    </w:p>
    <w:p w:rsidR="002A64F9" w:rsidRPr="00B51887" w:rsidRDefault="00B51887" w:rsidP="002A64F9">
      <w:pPr>
        <w:pStyle w:val="Paragrafoelenco"/>
        <w:numPr>
          <w:ilvl w:val="0"/>
          <w:numId w:val="35"/>
        </w:numPr>
        <w:ind w:right="142"/>
        <w:jc w:val="both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>didattica</w:t>
      </w:r>
      <w:r w:rsidR="002A64F9" w:rsidRPr="00B51887">
        <w:rPr>
          <w:rFonts w:ascii="Verdana" w:hAnsi="Verdana"/>
          <w:sz w:val="20"/>
        </w:rPr>
        <w:t xml:space="preserve"> _______________________________</w:t>
      </w:r>
      <w:r>
        <w:rPr>
          <w:rFonts w:ascii="Verdana" w:hAnsi="Verdana"/>
          <w:sz w:val="20"/>
        </w:rPr>
        <w:t>___________</w:t>
      </w:r>
      <w:r w:rsidR="002A64F9" w:rsidRPr="00B51887">
        <w:rPr>
          <w:rFonts w:ascii="Verdana" w:hAnsi="Verdana"/>
          <w:sz w:val="20"/>
        </w:rPr>
        <w:t>______</w:t>
      </w:r>
    </w:p>
    <w:p w:rsidR="002A64F9" w:rsidRPr="00B51887" w:rsidRDefault="00B51887" w:rsidP="002A64F9">
      <w:pPr>
        <w:pStyle w:val="Paragrafoelenco"/>
        <w:numPr>
          <w:ilvl w:val="0"/>
          <w:numId w:val="35"/>
        </w:numPr>
        <w:ind w:right="142"/>
        <w:jc w:val="both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>funzionamento</w:t>
      </w:r>
      <w:r w:rsidR="002A64F9" w:rsidRPr="00B51887">
        <w:rPr>
          <w:rFonts w:ascii="Verdana" w:hAnsi="Verdana"/>
          <w:sz w:val="20"/>
        </w:rPr>
        <w:t xml:space="preserve"> ____________________________________</w:t>
      </w:r>
    </w:p>
    <w:p w:rsidR="002A64F9" w:rsidRPr="00B51887" w:rsidRDefault="00B51887" w:rsidP="002A64F9">
      <w:pPr>
        <w:ind w:right="142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>per l’anno scolastico ___________________</w:t>
      </w:r>
    </w:p>
    <w:p w:rsidR="00B51887" w:rsidRPr="00B51887" w:rsidRDefault="00B51887" w:rsidP="002A64F9">
      <w:pPr>
        <w:ind w:right="142"/>
        <w:jc w:val="both"/>
        <w:rPr>
          <w:rFonts w:ascii="Verdana" w:hAnsi="Verdana"/>
          <w:sz w:val="20"/>
        </w:rPr>
      </w:pPr>
      <w:r w:rsidRPr="00B51887">
        <w:rPr>
          <w:rFonts w:ascii="Verdana" w:hAnsi="Verdana"/>
          <w:sz w:val="20"/>
        </w:rPr>
        <w:t>l’acquisto del seguente materiale:</w:t>
      </w:r>
    </w:p>
    <w:p w:rsidR="002A64F9" w:rsidRDefault="002A64F9" w:rsidP="002A64F9">
      <w:pPr>
        <w:ind w:right="142"/>
        <w:rPr>
          <w:rFonts w:ascii="Verdana" w:hAnsi="Verdan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051"/>
        <w:gridCol w:w="4454"/>
      </w:tblGrid>
      <w:tr w:rsidR="002A64F9" w:rsidRPr="00D80544" w:rsidTr="00B51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4F9" w:rsidRPr="00B51887" w:rsidRDefault="002A64F9" w:rsidP="00AE38A0">
            <w:pPr>
              <w:pStyle w:val="Contenutotabella"/>
              <w:jc w:val="center"/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B51887">
              <w:rPr>
                <w:rFonts w:ascii="Verdana" w:hAnsi="Verdana" w:cs="Arial"/>
                <w:b/>
                <w:bCs/>
                <w:sz w:val="16"/>
                <w:szCs w:val="22"/>
              </w:rPr>
              <w:t>Q.TA'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A64F9" w:rsidRPr="00B51887" w:rsidRDefault="002A64F9" w:rsidP="00AE38A0">
            <w:pPr>
              <w:pStyle w:val="Contenutotabella"/>
              <w:jc w:val="center"/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B51887">
              <w:rPr>
                <w:rFonts w:ascii="Verdana" w:hAnsi="Verdana" w:cs="Arial"/>
                <w:b/>
                <w:bCs/>
                <w:sz w:val="16"/>
                <w:szCs w:val="22"/>
              </w:rPr>
              <w:t>DESCRIZIONE PRODOTTO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F9" w:rsidRPr="00B51887" w:rsidRDefault="002A64F9" w:rsidP="00AE38A0">
            <w:pPr>
              <w:pStyle w:val="Contenutotabella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51887">
              <w:rPr>
                <w:rFonts w:ascii="Verdana" w:hAnsi="Verdana" w:cs="Arial"/>
                <w:b/>
                <w:bCs/>
                <w:sz w:val="16"/>
                <w:szCs w:val="22"/>
              </w:rPr>
              <w:t>CARATTERISTICHE TECNICHE - SPECIFICHE</w:t>
            </w:r>
          </w:p>
          <w:p w:rsidR="002A64F9" w:rsidRPr="00B51887" w:rsidRDefault="002A64F9" w:rsidP="00B51887">
            <w:pPr>
              <w:pStyle w:val="Contenutotabella"/>
              <w:jc w:val="center"/>
              <w:rPr>
                <w:rFonts w:ascii="Verdana" w:hAnsi="Verdana" w:cs="Arial"/>
                <w:b/>
                <w:bCs/>
                <w:sz w:val="16"/>
                <w:szCs w:val="22"/>
              </w:rPr>
            </w:pPr>
            <w:r w:rsidRPr="00B51887">
              <w:rPr>
                <w:rFonts w:ascii="Verdana" w:hAnsi="Verdana" w:cs="Arial"/>
                <w:sz w:val="16"/>
                <w:szCs w:val="18"/>
              </w:rPr>
              <w:t xml:space="preserve">(dimensioni – materiale - colore – taglia  </w:t>
            </w:r>
            <w:r w:rsidR="00B51887" w:rsidRPr="00B51887">
              <w:rPr>
                <w:rFonts w:ascii="Verdana" w:hAnsi="Verdana" w:cs="Arial"/>
                <w:sz w:val="16"/>
                <w:szCs w:val="18"/>
              </w:rPr>
              <w:t>….</w:t>
            </w:r>
            <w:r w:rsidR="00B51887">
              <w:rPr>
                <w:rFonts w:ascii="Verdana" w:hAnsi="Verdana" w:cs="Arial"/>
                <w:sz w:val="16"/>
                <w:szCs w:val="18"/>
              </w:rPr>
              <w:t>)</w:t>
            </w:r>
          </w:p>
        </w:tc>
      </w:tr>
      <w:tr w:rsidR="002A64F9" w:rsidTr="00B5188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Pr="004D144C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4F9" w:rsidTr="00B5188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Pr="004D144C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F9" w:rsidRDefault="002A64F9" w:rsidP="00AE38A0">
            <w:pPr>
              <w:pStyle w:val="Contenutotabel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4F9" w:rsidTr="00B5188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Pr="004D144C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4F9" w:rsidTr="00B5188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Pr="004D144C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4F9" w:rsidTr="00B51887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Pr="004D144C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F9" w:rsidRDefault="002A64F9" w:rsidP="00AE38A0">
            <w:pPr>
              <w:pStyle w:val="Contenutotabel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4F9" w:rsidRDefault="002A64F9" w:rsidP="002A64F9">
      <w:pPr>
        <w:ind w:right="142"/>
        <w:rPr>
          <w:rFonts w:ascii="Verdana" w:hAnsi="Verdana"/>
        </w:rPr>
      </w:pPr>
    </w:p>
    <w:p w:rsidR="002A64F9" w:rsidRPr="00931EE7" w:rsidRDefault="002A64F9" w:rsidP="002A64F9">
      <w:pPr>
        <w:ind w:right="142"/>
        <w:rPr>
          <w:rFonts w:ascii="Verdana" w:hAnsi="Verdana"/>
          <w:b/>
        </w:rPr>
      </w:pPr>
      <w:r w:rsidRPr="00B51887">
        <w:rPr>
          <w:rFonts w:ascii="Verdana" w:hAnsi="Verdana"/>
          <w:sz w:val="20"/>
        </w:rPr>
        <w:t>Motivazione dell’acquisto: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</w:r>
      <w:r>
        <w:rPr>
          <w:rFonts w:ascii="Verdana" w:hAnsi="Verdana"/>
          <w:b/>
        </w:rPr>
        <w:softHyphen/>
        <w:t>_____________________________________________________________________________________________________________________________________________________________________</w:t>
      </w:r>
    </w:p>
    <w:p w:rsidR="002A64F9" w:rsidRDefault="002A64F9" w:rsidP="002A64F9">
      <w:pPr>
        <w:ind w:right="142"/>
        <w:rPr>
          <w:rFonts w:ascii="Verdana" w:hAnsi="Verdana"/>
        </w:rPr>
      </w:pPr>
    </w:p>
    <w:p w:rsidR="002A64F9" w:rsidRDefault="002A64F9" w:rsidP="002A64F9">
      <w:pPr>
        <w:ind w:right="142"/>
        <w:rPr>
          <w:rFonts w:ascii="Verdana" w:hAnsi="Verdana"/>
        </w:rPr>
      </w:pPr>
      <w:r w:rsidRPr="00D80544">
        <w:rPr>
          <w:rFonts w:ascii="Verdana" w:hAnsi="Verdana"/>
        </w:rPr>
        <w:t xml:space="preserve">Data </w:t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A64F9" w:rsidRDefault="002A64F9" w:rsidP="002A64F9">
      <w:pPr>
        <w:ind w:right="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A64F9" w:rsidRDefault="002A64F9" w:rsidP="002A64F9">
      <w:pPr>
        <w:ind w:right="142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F886" wp14:editId="0E940E04">
                <wp:simplePos x="0" y="0"/>
                <wp:positionH relativeFrom="column">
                  <wp:posOffset>-129541</wp:posOffset>
                </wp:positionH>
                <wp:positionV relativeFrom="paragraph">
                  <wp:posOffset>119380</wp:posOffset>
                </wp:positionV>
                <wp:extent cx="641032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34512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9.4pt" to="49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RStgEAAMMDAAAOAAAAZHJzL2Uyb0RvYy54bWysU8GO0zAQvSPxD5bvNGkpKxQ13UNXcEFQ&#10;AfsBXmfcWLI91ti06d8zdtssAiQE4uJ47Hlv5j1PNveTd+IIlCyGXi4XrRQQNA42HHr5+PXdq7dS&#10;pKzCoBwG6OUZkrzfvnyxOcUOVjiiG4AEk4TUnWIvx5xj1zRJj+BVWmCEwJcGyavMIR2agdSJ2b1r&#10;Vm1715yQhkioISU+fbhcym3lNwZ0/mRMgixcL7m3XFeq61NZm+1GdQdScbT62ob6hy68soGLzlQP&#10;KivxjewvVN5qwoQmLzT6Bo2xGqoGVrNsf1LzZVQRqhY2J8XZpvT/aPXH456EHXq5liIoz0+0wxAg&#10;ZyQQgyXLO7EuPp1i6jh9F/Z0jVLcUxE9GfLly3LEVL09z97ClIXmw7v1sn29eiOFvt01z8BIKb8H&#10;9KJseulsKLJVp44fUuZinHpL4aA0cildd/nsoCS78BkMS+Fiy4quQwQ7R+Ko+PmV1hDyskhhvppd&#10;YMY6NwPbPwOv+QUKdcD+BjwjamUMeQZ7G5B+Vz1Pt5bNJf/mwEV3seAJh3N9lGoNT0pVeJ3qMoo/&#10;xhX+/O9tvwMAAP//AwBQSwMEFAAGAAgAAAAhAKeY0J7gAAAACQEAAA8AAABkcnMvZG93bnJldi54&#10;bWxMj8FOwzAQRO9I/IO1SFyq1mnVVmmIUwFS1QMg1IYPcOMliYjXUeykKV/PIg7luDNPszPpdrSN&#10;GLDztSMF81kEAqlwpqZSwUe+m8YgfNBkdOMIFVzQwza7vUl1YtyZDjgcQyk4hHyiFVQhtImUvqjQ&#10;aj9zLRJ7n66zOvDZldJ0+szhtpGLKFpLq2viD5Vu8bnC4uvYWwX73RO+rC59uTSrfT4Z8te37/dY&#10;qfu78fEBRMAxXGH4rc/VIeNOJ9eT8aJRMF1ES0bZiHkCA5t4Mwdx+hNklsr/C7IfAAAA//8DAFBL&#10;AQItABQABgAIAAAAIQC2gziS/gAAAOEBAAATAAAAAAAAAAAAAAAAAAAAAABbQ29udGVudF9UeXBl&#10;c10ueG1sUEsBAi0AFAAGAAgAAAAhADj9If/WAAAAlAEAAAsAAAAAAAAAAAAAAAAALwEAAF9yZWxz&#10;Ly5yZWxzUEsBAi0AFAAGAAgAAAAhAI27FFK2AQAAwwMAAA4AAAAAAAAAAAAAAAAALgIAAGRycy9l&#10;Mm9Eb2MueG1sUEsBAi0AFAAGAAgAAAAhAKeY0J7gAAAACQEAAA8AAAAAAAAAAAAAAAAAEAQAAGRy&#10;cy9kb3ducmV2LnhtbFBLBQYAAAAABAAEAPMAAAAdBQAAAAA=&#10;" strokecolor="#4579b8 [3044]"/>
            </w:pict>
          </mc:Fallback>
        </mc:AlternateContent>
      </w:r>
    </w:p>
    <w:p w:rsidR="002A64F9" w:rsidRDefault="002A64F9" w:rsidP="002A64F9">
      <w:pPr>
        <w:ind w:right="142"/>
        <w:rPr>
          <w:rFonts w:ascii="Verdana" w:hAnsi="Verdana"/>
        </w:rPr>
      </w:pPr>
    </w:p>
    <w:p w:rsidR="002A64F9" w:rsidRDefault="00B51887" w:rsidP="002A64F9">
      <w:pPr>
        <w:ind w:right="142"/>
        <w:rPr>
          <w:rFonts w:ascii="Verdana" w:hAnsi="Verdana"/>
        </w:rPr>
      </w:pPr>
      <w:r>
        <w:rPr>
          <w:rFonts w:ascii="Verdana" w:hAnsi="Verdana"/>
        </w:rPr>
        <w:t>Visto si</w:t>
      </w:r>
      <w:r w:rsidR="002A64F9">
        <w:rPr>
          <w:rFonts w:ascii="Verdana" w:hAnsi="Verdana"/>
        </w:rPr>
        <w:t xml:space="preserve"> autorizza󠆤            󠆤</w:t>
      </w:r>
    </w:p>
    <w:p w:rsidR="002A64F9" w:rsidRDefault="002A64F9" w:rsidP="002A64F9">
      <w:pPr>
        <w:ind w:right="142"/>
        <w:rPr>
          <w:rFonts w:ascii="Verdana" w:hAnsi="Verdana"/>
        </w:rPr>
      </w:pPr>
    </w:p>
    <w:p w:rsidR="002A64F9" w:rsidRDefault="002A64F9" w:rsidP="002A64F9">
      <w:pPr>
        <w:ind w:left="2124" w:right="142" w:firstLine="708"/>
        <w:jc w:val="center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2A64F9" w:rsidRPr="0073758A" w:rsidRDefault="002A64F9" w:rsidP="002A64F9">
      <w:pPr>
        <w:ind w:left="2124" w:right="142" w:firstLine="708"/>
        <w:jc w:val="center"/>
        <w:rPr>
          <w:rFonts w:ascii="Verdana" w:hAnsi="Verdana"/>
        </w:rPr>
      </w:pPr>
      <w:r>
        <w:rPr>
          <w:rFonts w:ascii="Verdana" w:hAnsi="Verdana"/>
        </w:rPr>
        <w:t>Dott. A. De Lorenzo</w:t>
      </w:r>
    </w:p>
    <w:p w:rsidR="00D53780" w:rsidRPr="00057052" w:rsidRDefault="00D53780" w:rsidP="002A64F9"/>
    <w:sectPr w:rsidR="00D53780" w:rsidRPr="00057052" w:rsidSect="009B0814">
      <w:headerReference w:type="default" r:id="rId8"/>
      <w:pgSz w:w="11906" w:h="16838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3D" w:rsidRDefault="00BB453D" w:rsidP="00395F9A">
      <w:r>
        <w:separator/>
      </w:r>
    </w:p>
  </w:endnote>
  <w:endnote w:type="continuationSeparator" w:id="0">
    <w:p w:rsidR="00BB453D" w:rsidRDefault="00BB453D" w:rsidP="0039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3D" w:rsidRDefault="00BB453D" w:rsidP="00395F9A">
      <w:r>
        <w:separator/>
      </w:r>
    </w:p>
  </w:footnote>
  <w:footnote w:type="continuationSeparator" w:id="0">
    <w:p w:rsidR="00BB453D" w:rsidRDefault="00BB453D" w:rsidP="0039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3D" w:rsidRPr="00050335" w:rsidRDefault="00BB453D" w:rsidP="00395F9A">
    <w:pPr>
      <w:jc w:val="cent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1141730</wp:posOffset>
          </wp:positionV>
          <wp:extent cx="626745" cy="630555"/>
          <wp:effectExtent l="19050" t="0" r="190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</w:rPr>
      <w:drawing>
        <wp:inline distT="0" distB="0" distL="0" distR="0">
          <wp:extent cx="6137910" cy="1061747"/>
          <wp:effectExtent l="19050" t="0" r="0" b="0"/>
          <wp:docPr id="2" name="Immagine 1" descr="C:\Users\dida1\Desktop\banner_PON_14_20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da1\Desktop\banner_PON_14_20 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1061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50335">
      <w:rPr>
        <w:rFonts w:ascii="Verdana" w:hAnsi="Verdana"/>
        <w:b/>
      </w:rPr>
      <w:t>Ministero della Pubblica Istruzione</w:t>
    </w:r>
  </w:p>
  <w:p w:rsidR="00BB453D" w:rsidRPr="00481CCB" w:rsidRDefault="00BB453D" w:rsidP="004D64FA">
    <w:pPr>
      <w:tabs>
        <w:tab w:val="left" w:pos="675"/>
        <w:tab w:val="center" w:pos="4833"/>
      </w:tabs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ab/>
    </w:r>
    <w:r>
      <w:rPr>
        <w:rFonts w:ascii="Verdana" w:hAnsi="Verdana"/>
        <w:b/>
        <w:sz w:val="28"/>
        <w:szCs w:val="28"/>
      </w:rPr>
      <w:tab/>
    </w:r>
    <w:r w:rsidRPr="00481CCB">
      <w:rPr>
        <w:rFonts w:ascii="Verdana" w:hAnsi="Verdana"/>
        <w:b/>
        <w:sz w:val="28"/>
        <w:szCs w:val="28"/>
      </w:rPr>
      <w:t>Istituto Comprensivo Villa Cortese</w:t>
    </w:r>
  </w:p>
  <w:p w:rsidR="00BB453D" w:rsidRPr="00481CCB" w:rsidRDefault="00BB453D" w:rsidP="00395F9A">
    <w:pPr>
      <w:jc w:val="center"/>
      <w:rPr>
        <w:rFonts w:ascii="Verdana" w:hAnsi="Verdana"/>
        <w:sz w:val="20"/>
        <w:szCs w:val="20"/>
      </w:rPr>
    </w:pPr>
    <w:r w:rsidRPr="00481CCB">
      <w:rPr>
        <w:rFonts w:ascii="Verdana" w:hAnsi="Verdana"/>
        <w:sz w:val="20"/>
        <w:szCs w:val="20"/>
      </w:rPr>
      <w:t>Via Olcella 24 – 20020 Villa Cortese (MI)</w:t>
    </w:r>
  </w:p>
  <w:p w:rsidR="00BB453D" w:rsidRPr="002673C6" w:rsidRDefault="00BB453D" w:rsidP="00395F9A">
    <w:pPr>
      <w:jc w:val="center"/>
      <w:rPr>
        <w:rFonts w:ascii="Verdana" w:hAnsi="Verdana"/>
        <w:sz w:val="20"/>
        <w:szCs w:val="20"/>
        <w:lang w:val="en-US"/>
      </w:rPr>
    </w:pPr>
    <w:r w:rsidRPr="002673C6">
      <w:rPr>
        <w:rFonts w:ascii="Verdana" w:hAnsi="Verdana"/>
        <w:sz w:val="20"/>
        <w:szCs w:val="20"/>
        <w:lang w:val="en-US"/>
      </w:rPr>
      <w:t xml:space="preserve">Tel/Fax:0331/431069 </w:t>
    </w:r>
    <w:r w:rsidRPr="00D32B89">
      <w:rPr>
        <w:rFonts w:ascii="Verdana" w:hAnsi="Verdana"/>
        <w:sz w:val="20"/>
        <w:szCs w:val="20"/>
        <w:lang w:val="en-US"/>
      </w:rPr>
      <w:t xml:space="preserve">- </w:t>
    </w:r>
    <w:hyperlink r:id="rId3" w:history="1">
      <w:r w:rsidRPr="00D32B89">
        <w:rPr>
          <w:rStyle w:val="Collegamentoipertestuale"/>
          <w:rFonts w:ascii="Verdana" w:hAnsi="Verdana"/>
          <w:color w:val="auto"/>
          <w:sz w:val="20"/>
          <w:szCs w:val="20"/>
          <w:u w:val="none"/>
          <w:lang w:val="en-US"/>
        </w:rPr>
        <w:t>miic8dk00t@istruzione.it</w:t>
      </w:r>
    </w:hyperlink>
    <w:r w:rsidRPr="002673C6">
      <w:rPr>
        <w:rFonts w:ascii="Verdana" w:hAnsi="Verdana"/>
        <w:sz w:val="20"/>
        <w:szCs w:val="20"/>
        <w:lang w:val="en-US"/>
      </w:rPr>
      <w:t xml:space="preserve"> – CF 92034300159</w:t>
    </w:r>
  </w:p>
  <w:p w:rsidR="00BB453D" w:rsidRPr="00395F9A" w:rsidRDefault="00BB453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2E4"/>
      </v:shape>
    </w:pict>
  </w:numPicBullet>
  <w:abstractNum w:abstractNumId="0" w15:restartNumberingAfterBreak="0">
    <w:nsid w:val="0ABD30E4"/>
    <w:multiLevelType w:val="hybridMultilevel"/>
    <w:tmpl w:val="F7564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0C14"/>
    <w:multiLevelType w:val="hybridMultilevel"/>
    <w:tmpl w:val="A3FC6DFC"/>
    <w:lvl w:ilvl="0" w:tplc="18C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213A"/>
    <w:multiLevelType w:val="hybridMultilevel"/>
    <w:tmpl w:val="D130D6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4A8"/>
    <w:multiLevelType w:val="hybridMultilevel"/>
    <w:tmpl w:val="57083FF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7363"/>
    <w:multiLevelType w:val="hybridMultilevel"/>
    <w:tmpl w:val="C32CFF8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BE1083"/>
    <w:multiLevelType w:val="hybridMultilevel"/>
    <w:tmpl w:val="7BB67326"/>
    <w:lvl w:ilvl="0" w:tplc="1220A0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C63056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AAA2A8BA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92124878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860613A0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5D74C234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EAF8CCE6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2B34F82A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011037F6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A110D1A"/>
    <w:multiLevelType w:val="hybridMultilevel"/>
    <w:tmpl w:val="ADEA943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4865"/>
    <w:multiLevelType w:val="hybridMultilevel"/>
    <w:tmpl w:val="FE360F3C"/>
    <w:lvl w:ilvl="0" w:tplc="C046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420"/>
    <w:multiLevelType w:val="hybridMultilevel"/>
    <w:tmpl w:val="F0988626"/>
    <w:lvl w:ilvl="0" w:tplc="347E34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F12AA"/>
    <w:multiLevelType w:val="hybridMultilevel"/>
    <w:tmpl w:val="47226C6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4663C"/>
    <w:multiLevelType w:val="hybridMultilevel"/>
    <w:tmpl w:val="8930710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13CFB"/>
    <w:multiLevelType w:val="hybridMultilevel"/>
    <w:tmpl w:val="8BBC2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C06A8"/>
    <w:multiLevelType w:val="hybridMultilevel"/>
    <w:tmpl w:val="7FA2E8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2A91330"/>
    <w:multiLevelType w:val="hybridMultilevel"/>
    <w:tmpl w:val="C702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10979"/>
    <w:multiLevelType w:val="hybridMultilevel"/>
    <w:tmpl w:val="15C695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08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46028"/>
    <w:multiLevelType w:val="hybridMultilevel"/>
    <w:tmpl w:val="66064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4780F"/>
    <w:multiLevelType w:val="hybridMultilevel"/>
    <w:tmpl w:val="4F2CA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1D7"/>
    <w:multiLevelType w:val="hybridMultilevel"/>
    <w:tmpl w:val="E5BC0C88"/>
    <w:lvl w:ilvl="0" w:tplc="3F7E1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D3680"/>
    <w:multiLevelType w:val="hybridMultilevel"/>
    <w:tmpl w:val="D3F60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427B0"/>
    <w:multiLevelType w:val="hybridMultilevel"/>
    <w:tmpl w:val="8BB89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74D0B"/>
    <w:multiLevelType w:val="hybridMultilevel"/>
    <w:tmpl w:val="D2F81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69D4"/>
    <w:multiLevelType w:val="hybridMultilevel"/>
    <w:tmpl w:val="DEE6E0C4"/>
    <w:lvl w:ilvl="0" w:tplc="0F2660D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E3B68"/>
    <w:multiLevelType w:val="hybridMultilevel"/>
    <w:tmpl w:val="5208875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652E"/>
    <w:multiLevelType w:val="hybridMultilevel"/>
    <w:tmpl w:val="9D6E1202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C6F"/>
    <w:multiLevelType w:val="hybridMultilevel"/>
    <w:tmpl w:val="02F6D31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15EAC"/>
    <w:multiLevelType w:val="hybridMultilevel"/>
    <w:tmpl w:val="747E72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DC75A8"/>
    <w:multiLevelType w:val="hybridMultilevel"/>
    <w:tmpl w:val="EEDAC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E0854"/>
    <w:multiLevelType w:val="hybridMultilevel"/>
    <w:tmpl w:val="155CE1B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0720F"/>
    <w:multiLevelType w:val="hybridMultilevel"/>
    <w:tmpl w:val="0E3684D0"/>
    <w:lvl w:ilvl="0" w:tplc="C2CA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4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02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AC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26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63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E5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CC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D072F"/>
    <w:multiLevelType w:val="hybridMultilevel"/>
    <w:tmpl w:val="561A99E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76C4BC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06891"/>
    <w:multiLevelType w:val="hybridMultilevel"/>
    <w:tmpl w:val="B7B05798"/>
    <w:lvl w:ilvl="0" w:tplc="3E304B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A4AA5"/>
    <w:multiLevelType w:val="hybridMultilevel"/>
    <w:tmpl w:val="DE88B2C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1404E"/>
    <w:multiLevelType w:val="hybridMultilevel"/>
    <w:tmpl w:val="B22E4570"/>
    <w:lvl w:ilvl="0" w:tplc="C046AE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17040"/>
    <w:multiLevelType w:val="hybridMultilevel"/>
    <w:tmpl w:val="44C6CF60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61F7D"/>
    <w:multiLevelType w:val="hybridMultilevel"/>
    <w:tmpl w:val="7F9CE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30"/>
  </w:num>
  <w:num w:numId="6">
    <w:abstractNumId w:val="16"/>
  </w:num>
  <w:num w:numId="7">
    <w:abstractNumId w:val="2"/>
  </w:num>
  <w:num w:numId="8">
    <w:abstractNumId w:val="6"/>
  </w:num>
  <w:num w:numId="9">
    <w:abstractNumId w:val="31"/>
  </w:num>
  <w:num w:numId="10">
    <w:abstractNumId w:val="9"/>
  </w:num>
  <w:num w:numId="11">
    <w:abstractNumId w:val="33"/>
  </w:num>
  <w:num w:numId="12">
    <w:abstractNumId w:val="23"/>
  </w:num>
  <w:num w:numId="13">
    <w:abstractNumId w:val="13"/>
  </w:num>
  <w:num w:numId="14">
    <w:abstractNumId w:val="24"/>
  </w:num>
  <w:num w:numId="15">
    <w:abstractNumId w:val="22"/>
  </w:num>
  <w:num w:numId="16">
    <w:abstractNumId w:val="29"/>
  </w:num>
  <w:num w:numId="17">
    <w:abstractNumId w:val="11"/>
  </w:num>
  <w:num w:numId="18">
    <w:abstractNumId w:val="27"/>
  </w:num>
  <w:num w:numId="19">
    <w:abstractNumId w:val="0"/>
  </w:num>
  <w:num w:numId="20">
    <w:abstractNumId w:val="8"/>
  </w:num>
  <w:num w:numId="21">
    <w:abstractNumId w:val="21"/>
  </w:num>
  <w:num w:numId="22">
    <w:abstractNumId w:val="26"/>
  </w:num>
  <w:num w:numId="23">
    <w:abstractNumId w:val="12"/>
  </w:num>
  <w:num w:numId="24">
    <w:abstractNumId w:val="15"/>
  </w:num>
  <w:num w:numId="25">
    <w:abstractNumId w:val="25"/>
  </w:num>
  <w:num w:numId="26">
    <w:abstractNumId w:val="10"/>
  </w:num>
  <w:num w:numId="27">
    <w:abstractNumId w:val="17"/>
  </w:num>
  <w:num w:numId="28">
    <w:abstractNumId w:val="4"/>
  </w:num>
  <w:num w:numId="29">
    <w:abstractNumId w:val="19"/>
  </w:num>
  <w:num w:numId="30">
    <w:abstractNumId w:val="20"/>
  </w:num>
  <w:num w:numId="31">
    <w:abstractNumId w:val="28"/>
  </w:num>
  <w:num w:numId="32">
    <w:abstractNumId w:val="18"/>
  </w:num>
  <w:num w:numId="33">
    <w:abstractNumId w:val="5"/>
  </w:num>
  <w:num w:numId="34">
    <w:abstractNumId w:val="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9"/>
    <w:rsid w:val="00002B9D"/>
    <w:rsid w:val="00003391"/>
    <w:rsid w:val="00006A58"/>
    <w:rsid w:val="00007C8E"/>
    <w:rsid w:val="0001231D"/>
    <w:rsid w:val="0001665F"/>
    <w:rsid w:val="000230B7"/>
    <w:rsid w:val="00057052"/>
    <w:rsid w:val="00065751"/>
    <w:rsid w:val="00075779"/>
    <w:rsid w:val="000772FE"/>
    <w:rsid w:val="00081BA4"/>
    <w:rsid w:val="0009486C"/>
    <w:rsid w:val="00097334"/>
    <w:rsid w:val="000A21E8"/>
    <w:rsid w:val="000A4807"/>
    <w:rsid w:val="000B0134"/>
    <w:rsid w:val="000B07C2"/>
    <w:rsid w:val="000B105B"/>
    <w:rsid w:val="000C283F"/>
    <w:rsid w:val="000C2DB2"/>
    <w:rsid w:val="000D5E05"/>
    <w:rsid w:val="000D79B0"/>
    <w:rsid w:val="000E1E58"/>
    <w:rsid w:val="000E296E"/>
    <w:rsid w:val="000E59A7"/>
    <w:rsid w:val="000E76F9"/>
    <w:rsid w:val="000F54E0"/>
    <w:rsid w:val="00113449"/>
    <w:rsid w:val="001145ED"/>
    <w:rsid w:val="00114BBD"/>
    <w:rsid w:val="00116A35"/>
    <w:rsid w:val="0014168D"/>
    <w:rsid w:val="0015011E"/>
    <w:rsid w:val="00154440"/>
    <w:rsid w:val="0015512A"/>
    <w:rsid w:val="00155B6D"/>
    <w:rsid w:val="0016453B"/>
    <w:rsid w:val="001655BD"/>
    <w:rsid w:val="00165C19"/>
    <w:rsid w:val="00172DE8"/>
    <w:rsid w:val="00173D63"/>
    <w:rsid w:val="00182199"/>
    <w:rsid w:val="001864E6"/>
    <w:rsid w:val="0018765A"/>
    <w:rsid w:val="001A0101"/>
    <w:rsid w:val="001A36B1"/>
    <w:rsid w:val="001A593C"/>
    <w:rsid w:val="001B00A4"/>
    <w:rsid w:val="001B3BA2"/>
    <w:rsid w:val="001C2738"/>
    <w:rsid w:val="001C3BDB"/>
    <w:rsid w:val="001C687A"/>
    <w:rsid w:val="001D0EBC"/>
    <w:rsid w:val="001D48BD"/>
    <w:rsid w:val="001D4A9A"/>
    <w:rsid w:val="001D5166"/>
    <w:rsid w:val="001E2D41"/>
    <w:rsid w:val="001F177C"/>
    <w:rsid w:val="001F69A8"/>
    <w:rsid w:val="002019F7"/>
    <w:rsid w:val="00202811"/>
    <w:rsid w:val="00202BDF"/>
    <w:rsid w:val="00204D79"/>
    <w:rsid w:val="002115FE"/>
    <w:rsid w:val="00217D7B"/>
    <w:rsid w:val="0023637F"/>
    <w:rsid w:val="002427EF"/>
    <w:rsid w:val="0025481D"/>
    <w:rsid w:val="002636D4"/>
    <w:rsid w:val="002673C6"/>
    <w:rsid w:val="0027185C"/>
    <w:rsid w:val="0027586F"/>
    <w:rsid w:val="00292420"/>
    <w:rsid w:val="00293E9C"/>
    <w:rsid w:val="002A03E3"/>
    <w:rsid w:val="002A08D7"/>
    <w:rsid w:val="002A64F9"/>
    <w:rsid w:val="002A7C27"/>
    <w:rsid w:val="002B0275"/>
    <w:rsid w:val="002B0670"/>
    <w:rsid w:val="002B14AA"/>
    <w:rsid w:val="002B1F3B"/>
    <w:rsid w:val="002C3984"/>
    <w:rsid w:val="002C6F66"/>
    <w:rsid w:val="002D1752"/>
    <w:rsid w:val="002F2270"/>
    <w:rsid w:val="002F699A"/>
    <w:rsid w:val="0030041F"/>
    <w:rsid w:val="00301890"/>
    <w:rsid w:val="00315C84"/>
    <w:rsid w:val="003169C4"/>
    <w:rsid w:val="00320A75"/>
    <w:rsid w:val="00323572"/>
    <w:rsid w:val="0033048B"/>
    <w:rsid w:val="003522FA"/>
    <w:rsid w:val="003531B6"/>
    <w:rsid w:val="003642A6"/>
    <w:rsid w:val="00393383"/>
    <w:rsid w:val="00395422"/>
    <w:rsid w:val="00395F9A"/>
    <w:rsid w:val="003A4777"/>
    <w:rsid w:val="003B58BA"/>
    <w:rsid w:val="003C3C79"/>
    <w:rsid w:val="003C62CE"/>
    <w:rsid w:val="003C693F"/>
    <w:rsid w:val="003C6D63"/>
    <w:rsid w:val="003D039C"/>
    <w:rsid w:val="003D44B9"/>
    <w:rsid w:val="003D4DD2"/>
    <w:rsid w:val="003E5F48"/>
    <w:rsid w:val="003F2988"/>
    <w:rsid w:val="003F436E"/>
    <w:rsid w:val="004059CE"/>
    <w:rsid w:val="004103CA"/>
    <w:rsid w:val="00411E6A"/>
    <w:rsid w:val="004132D5"/>
    <w:rsid w:val="004202E3"/>
    <w:rsid w:val="00420533"/>
    <w:rsid w:val="004245FD"/>
    <w:rsid w:val="004254F7"/>
    <w:rsid w:val="004265E4"/>
    <w:rsid w:val="00426CBB"/>
    <w:rsid w:val="00432053"/>
    <w:rsid w:val="00436A97"/>
    <w:rsid w:val="004400CD"/>
    <w:rsid w:val="00457D71"/>
    <w:rsid w:val="004633EE"/>
    <w:rsid w:val="00481CCB"/>
    <w:rsid w:val="004934AF"/>
    <w:rsid w:val="00494251"/>
    <w:rsid w:val="004B0B80"/>
    <w:rsid w:val="004B6C91"/>
    <w:rsid w:val="004C5312"/>
    <w:rsid w:val="004C5B60"/>
    <w:rsid w:val="004C766C"/>
    <w:rsid w:val="004D6314"/>
    <w:rsid w:val="004D64FA"/>
    <w:rsid w:val="004E3791"/>
    <w:rsid w:val="004E6EC9"/>
    <w:rsid w:val="004E7EDE"/>
    <w:rsid w:val="004F3367"/>
    <w:rsid w:val="004F54C0"/>
    <w:rsid w:val="004F6EA7"/>
    <w:rsid w:val="0050109D"/>
    <w:rsid w:val="0051545A"/>
    <w:rsid w:val="00516F3F"/>
    <w:rsid w:val="00523EE4"/>
    <w:rsid w:val="00526A7C"/>
    <w:rsid w:val="00526F2A"/>
    <w:rsid w:val="00534BFC"/>
    <w:rsid w:val="0053535A"/>
    <w:rsid w:val="0053588B"/>
    <w:rsid w:val="00537A69"/>
    <w:rsid w:val="00541252"/>
    <w:rsid w:val="0055179A"/>
    <w:rsid w:val="00571D66"/>
    <w:rsid w:val="00581A33"/>
    <w:rsid w:val="00583B4C"/>
    <w:rsid w:val="0059043A"/>
    <w:rsid w:val="005A2659"/>
    <w:rsid w:val="005A2DEF"/>
    <w:rsid w:val="005C42C9"/>
    <w:rsid w:val="005D0051"/>
    <w:rsid w:val="005D3F91"/>
    <w:rsid w:val="005F584E"/>
    <w:rsid w:val="00600333"/>
    <w:rsid w:val="0060121F"/>
    <w:rsid w:val="00606B70"/>
    <w:rsid w:val="00615210"/>
    <w:rsid w:val="00622507"/>
    <w:rsid w:val="00630AF3"/>
    <w:rsid w:val="0063462B"/>
    <w:rsid w:val="006355F9"/>
    <w:rsid w:val="00635ABC"/>
    <w:rsid w:val="00640750"/>
    <w:rsid w:val="0064365E"/>
    <w:rsid w:val="00645099"/>
    <w:rsid w:val="006461BD"/>
    <w:rsid w:val="00656F5C"/>
    <w:rsid w:val="00666314"/>
    <w:rsid w:val="00666428"/>
    <w:rsid w:val="00673155"/>
    <w:rsid w:val="00696C68"/>
    <w:rsid w:val="006A2E9F"/>
    <w:rsid w:val="006A6DA6"/>
    <w:rsid w:val="006B07E7"/>
    <w:rsid w:val="006B2D23"/>
    <w:rsid w:val="006B48C3"/>
    <w:rsid w:val="006E4AD8"/>
    <w:rsid w:val="006E4E30"/>
    <w:rsid w:val="006F0839"/>
    <w:rsid w:val="006F1992"/>
    <w:rsid w:val="006F27B5"/>
    <w:rsid w:val="00707FB9"/>
    <w:rsid w:val="00711552"/>
    <w:rsid w:val="00712C6F"/>
    <w:rsid w:val="007254D4"/>
    <w:rsid w:val="00726429"/>
    <w:rsid w:val="007426DF"/>
    <w:rsid w:val="00742B18"/>
    <w:rsid w:val="00760681"/>
    <w:rsid w:val="00764C88"/>
    <w:rsid w:val="00767A58"/>
    <w:rsid w:val="007A7D83"/>
    <w:rsid w:val="007B0143"/>
    <w:rsid w:val="007B669E"/>
    <w:rsid w:val="007C55B9"/>
    <w:rsid w:val="007C79B9"/>
    <w:rsid w:val="007D15C5"/>
    <w:rsid w:val="007D3050"/>
    <w:rsid w:val="007D4D1D"/>
    <w:rsid w:val="007D5A89"/>
    <w:rsid w:val="007E3131"/>
    <w:rsid w:val="007E3AF0"/>
    <w:rsid w:val="007F4AFB"/>
    <w:rsid w:val="007F60BF"/>
    <w:rsid w:val="00804182"/>
    <w:rsid w:val="0080535E"/>
    <w:rsid w:val="0081569C"/>
    <w:rsid w:val="00817FE1"/>
    <w:rsid w:val="00821B0A"/>
    <w:rsid w:val="008241D8"/>
    <w:rsid w:val="00825DF0"/>
    <w:rsid w:val="00830F89"/>
    <w:rsid w:val="00833F06"/>
    <w:rsid w:val="00837823"/>
    <w:rsid w:val="00842C65"/>
    <w:rsid w:val="00846861"/>
    <w:rsid w:val="00852CC2"/>
    <w:rsid w:val="00855811"/>
    <w:rsid w:val="00862178"/>
    <w:rsid w:val="00863108"/>
    <w:rsid w:val="00873E68"/>
    <w:rsid w:val="00885DF5"/>
    <w:rsid w:val="00887ACA"/>
    <w:rsid w:val="00893DD1"/>
    <w:rsid w:val="00894FEB"/>
    <w:rsid w:val="008A1939"/>
    <w:rsid w:val="008B5832"/>
    <w:rsid w:val="008C66A7"/>
    <w:rsid w:val="008D660C"/>
    <w:rsid w:val="008E55BE"/>
    <w:rsid w:val="0090337A"/>
    <w:rsid w:val="00915CF6"/>
    <w:rsid w:val="00920EF1"/>
    <w:rsid w:val="00922F42"/>
    <w:rsid w:val="00931A57"/>
    <w:rsid w:val="00934A1B"/>
    <w:rsid w:val="00935F03"/>
    <w:rsid w:val="00942B22"/>
    <w:rsid w:val="00942B7E"/>
    <w:rsid w:val="00942FCE"/>
    <w:rsid w:val="00943657"/>
    <w:rsid w:val="00950568"/>
    <w:rsid w:val="009568B9"/>
    <w:rsid w:val="009673B6"/>
    <w:rsid w:val="00967746"/>
    <w:rsid w:val="009868C5"/>
    <w:rsid w:val="009921BE"/>
    <w:rsid w:val="009B0814"/>
    <w:rsid w:val="009B3004"/>
    <w:rsid w:val="009B3153"/>
    <w:rsid w:val="009B36CE"/>
    <w:rsid w:val="009B4428"/>
    <w:rsid w:val="009C408C"/>
    <w:rsid w:val="009D31D1"/>
    <w:rsid w:val="009D63AC"/>
    <w:rsid w:val="009F5786"/>
    <w:rsid w:val="00A05AED"/>
    <w:rsid w:val="00A07CDF"/>
    <w:rsid w:val="00A11D38"/>
    <w:rsid w:val="00A12B63"/>
    <w:rsid w:val="00A15D2A"/>
    <w:rsid w:val="00A16A0A"/>
    <w:rsid w:val="00A254A5"/>
    <w:rsid w:val="00A413B9"/>
    <w:rsid w:val="00A42B52"/>
    <w:rsid w:val="00A525BE"/>
    <w:rsid w:val="00A53BE3"/>
    <w:rsid w:val="00A56016"/>
    <w:rsid w:val="00A63A7C"/>
    <w:rsid w:val="00A73303"/>
    <w:rsid w:val="00A811C6"/>
    <w:rsid w:val="00A823F0"/>
    <w:rsid w:val="00A9175B"/>
    <w:rsid w:val="00A92162"/>
    <w:rsid w:val="00AA0249"/>
    <w:rsid w:val="00AA2702"/>
    <w:rsid w:val="00AB61AC"/>
    <w:rsid w:val="00AB7BE0"/>
    <w:rsid w:val="00AC005F"/>
    <w:rsid w:val="00AC646A"/>
    <w:rsid w:val="00AD1A72"/>
    <w:rsid w:val="00AD24CF"/>
    <w:rsid w:val="00AD3B22"/>
    <w:rsid w:val="00AE0BBC"/>
    <w:rsid w:val="00AE44C9"/>
    <w:rsid w:val="00AE4EFE"/>
    <w:rsid w:val="00AE6AC5"/>
    <w:rsid w:val="00AE7A2F"/>
    <w:rsid w:val="00AF15A8"/>
    <w:rsid w:val="00AF5ECB"/>
    <w:rsid w:val="00AF6508"/>
    <w:rsid w:val="00AF737B"/>
    <w:rsid w:val="00B012F1"/>
    <w:rsid w:val="00B01604"/>
    <w:rsid w:val="00B12726"/>
    <w:rsid w:val="00B14329"/>
    <w:rsid w:val="00B15858"/>
    <w:rsid w:val="00B2134D"/>
    <w:rsid w:val="00B2388D"/>
    <w:rsid w:val="00B34616"/>
    <w:rsid w:val="00B40AE3"/>
    <w:rsid w:val="00B40D2F"/>
    <w:rsid w:val="00B41783"/>
    <w:rsid w:val="00B47ED7"/>
    <w:rsid w:val="00B510A1"/>
    <w:rsid w:val="00B51887"/>
    <w:rsid w:val="00B52814"/>
    <w:rsid w:val="00B5688E"/>
    <w:rsid w:val="00B61331"/>
    <w:rsid w:val="00B61AAD"/>
    <w:rsid w:val="00B62FE2"/>
    <w:rsid w:val="00B92EB7"/>
    <w:rsid w:val="00BA4A97"/>
    <w:rsid w:val="00BB010F"/>
    <w:rsid w:val="00BB386F"/>
    <w:rsid w:val="00BB453D"/>
    <w:rsid w:val="00BC06B5"/>
    <w:rsid w:val="00BC4CDC"/>
    <w:rsid w:val="00BC6D14"/>
    <w:rsid w:val="00BD6614"/>
    <w:rsid w:val="00BD7195"/>
    <w:rsid w:val="00BE3678"/>
    <w:rsid w:val="00BF64BB"/>
    <w:rsid w:val="00C01C89"/>
    <w:rsid w:val="00C17597"/>
    <w:rsid w:val="00C20F94"/>
    <w:rsid w:val="00C25773"/>
    <w:rsid w:val="00C33321"/>
    <w:rsid w:val="00C34EBE"/>
    <w:rsid w:val="00C37995"/>
    <w:rsid w:val="00C55633"/>
    <w:rsid w:val="00C601F2"/>
    <w:rsid w:val="00C62750"/>
    <w:rsid w:val="00C7332E"/>
    <w:rsid w:val="00C736A5"/>
    <w:rsid w:val="00C74D63"/>
    <w:rsid w:val="00C8171D"/>
    <w:rsid w:val="00C84C7B"/>
    <w:rsid w:val="00C84CF3"/>
    <w:rsid w:val="00C9101F"/>
    <w:rsid w:val="00C965FD"/>
    <w:rsid w:val="00C97BE4"/>
    <w:rsid w:val="00CA2474"/>
    <w:rsid w:val="00CB45DC"/>
    <w:rsid w:val="00CB599A"/>
    <w:rsid w:val="00CC0953"/>
    <w:rsid w:val="00CC3C17"/>
    <w:rsid w:val="00CC5BF1"/>
    <w:rsid w:val="00CC7922"/>
    <w:rsid w:val="00CD03C5"/>
    <w:rsid w:val="00CD3F01"/>
    <w:rsid w:val="00CD569F"/>
    <w:rsid w:val="00CD62D4"/>
    <w:rsid w:val="00CD74CE"/>
    <w:rsid w:val="00CF29B0"/>
    <w:rsid w:val="00CF4972"/>
    <w:rsid w:val="00CF7A70"/>
    <w:rsid w:val="00D024E2"/>
    <w:rsid w:val="00D04083"/>
    <w:rsid w:val="00D05FBF"/>
    <w:rsid w:val="00D07E38"/>
    <w:rsid w:val="00D115E9"/>
    <w:rsid w:val="00D1466C"/>
    <w:rsid w:val="00D24C12"/>
    <w:rsid w:val="00D26A82"/>
    <w:rsid w:val="00D31DC5"/>
    <w:rsid w:val="00D32B89"/>
    <w:rsid w:val="00D36D4B"/>
    <w:rsid w:val="00D4025E"/>
    <w:rsid w:val="00D44413"/>
    <w:rsid w:val="00D44F54"/>
    <w:rsid w:val="00D45E3A"/>
    <w:rsid w:val="00D53780"/>
    <w:rsid w:val="00D669FD"/>
    <w:rsid w:val="00D72370"/>
    <w:rsid w:val="00D756F2"/>
    <w:rsid w:val="00D872CE"/>
    <w:rsid w:val="00D93A89"/>
    <w:rsid w:val="00D9538A"/>
    <w:rsid w:val="00DA1645"/>
    <w:rsid w:val="00DA3E36"/>
    <w:rsid w:val="00DA77EC"/>
    <w:rsid w:val="00DB032E"/>
    <w:rsid w:val="00DB2B74"/>
    <w:rsid w:val="00DB314C"/>
    <w:rsid w:val="00DB7EC5"/>
    <w:rsid w:val="00DC408F"/>
    <w:rsid w:val="00DD0DBA"/>
    <w:rsid w:val="00DD1119"/>
    <w:rsid w:val="00DD6817"/>
    <w:rsid w:val="00DE38A8"/>
    <w:rsid w:val="00DE561A"/>
    <w:rsid w:val="00DE7026"/>
    <w:rsid w:val="00DF08D9"/>
    <w:rsid w:val="00DF154F"/>
    <w:rsid w:val="00DF3FF6"/>
    <w:rsid w:val="00DF524E"/>
    <w:rsid w:val="00DF5AB3"/>
    <w:rsid w:val="00E0581D"/>
    <w:rsid w:val="00E11C3D"/>
    <w:rsid w:val="00E2180A"/>
    <w:rsid w:val="00E30CAD"/>
    <w:rsid w:val="00E500DD"/>
    <w:rsid w:val="00E533AC"/>
    <w:rsid w:val="00E56A1A"/>
    <w:rsid w:val="00E56E73"/>
    <w:rsid w:val="00E74ECF"/>
    <w:rsid w:val="00E839D5"/>
    <w:rsid w:val="00E97169"/>
    <w:rsid w:val="00EA42C7"/>
    <w:rsid w:val="00EB20BD"/>
    <w:rsid w:val="00EB6AF4"/>
    <w:rsid w:val="00EC1508"/>
    <w:rsid w:val="00EC1A43"/>
    <w:rsid w:val="00EC3EF4"/>
    <w:rsid w:val="00EC7DC2"/>
    <w:rsid w:val="00EE0B99"/>
    <w:rsid w:val="00EE1A6C"/>
    <w:rsid w:val="00EE55BF"/>
    <w:rsid w:val="00EE565C"/>
    <w:rsid w:val="00F00003"/>
    <w:rsid w:val="00F02084"/>
    <w:rsid w:val="00F02B11"/>
    <w:rsid w:val="00F03449"/>
    <w:rsid w:val="00F13537"/>
    <w:rsid w:val="00F14079"/>
    <w:rsid w:val="00F16092"/>
    <w:rsid w:val="00F17FE7"/>
    <w:rsid w:val="00F53EB0"/>
    <w:rsid w:val="00F56917"/>
    <w:rsid w:val="00F917A1"/>
    <w:rsid w:val="00F92064"/>
    <w:rsid w:val="00F945D9"/>
    <w:rsid w:val="00F951CA"/>
    <w:rsid w:val="00F95380"/>
    <w:rsid w:val="00FA05C0"/>
    <w:rsid w:val="00FA0660"/>
    <w:rsid w:val="00FA1F77"/>
    <w:rsid w:val="00FB009A"/>
    <w:rsid w:val="00FE0781"/>
    <w:rsid w:val="00FE3798"/>
    <w:rsid w:val="00FE478C"/>
    <w:rsid w:val="00FE53F6"/>
    <w:rsid w:val="00FF1AD8"/>
    <w:rsid w:val="00FF25E7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AF3CDF9"/>
  <w15:docId w15:val="{CBBEF86E-7AB6-4E88-8AAD-F546CAF4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DB2"/>
    <w:rPr>
      <w:sz w:val="24"/>
      <w:szCs w:val="24"/>
    </w:rPr>
  </w:style>
  <w:style w:type="paragraph" w:styleId="Titolo1">
    <w:name w:val="heading 1"/>
    <w:basedOn w:val="Normale"/>
    <w:next w:val="Normale"/>
    <w:qFormat/>
    <w:rsid w:val="000C2DB2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0C2DB2"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rsid w:val="000C2DB2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0C2DB2"/>
    <w:pPr>
      <w:keepNext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C2DB2"/>
    <w:pPr>
      <w:ind w:right="278"/>
      <w:jc w:val="both"/>
    </w:pPr>
  </w:style>
  <w:style w:type="paragraph" w:styleId="Corpodeltesto2">
    <w:name w:val="Body Text 2"/>
    <w:basedOn w:val="Normale"/>
    <w:rsid w:val="000C2DB2"/>
    <w:pPr>
      <w:jc w:val="both"/>
    </w:pPr>
  </w:style>
  <w:style w:type="paragraph" w:styleId="Titolo">
    <w:name w:val="Title"/>
    <w:basedOn w:val="Normale"/>
    <w:link w:val="TitoloCarattere"/>
    <w:qFormat/>
    <w:rsid w:val="000C2DB2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"/>
    <w:rsid w:val="00395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5F9A"/>
    <w:rPr>
      <w:sz w:val="24"/>
      <w:szCs w:val="24"/>
    </w:rPr>
  </w:style>
  <w:style w:type="paragraph" w:styleId="Pidipagina">
    <w:name w:val="footer"/>
    <w:basedOn w:val="Normale"/>
    <w:link w:val="PidipaginaCarattere"/>
    <w:rsid w:val="00395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95F9A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C66A7"/>
    <w:rPr>
      <w:i/>
      <w:iCs/>
    </w:rPr>
  </w:style>
  <w:style w:type="character" w:styleId="Collegamentoipertestuale">
    <w:name w:val="Hyperlink"/>
    <w:basedOn w:val="Carpredefinitoparagrafo"/>
    <w:rsid w:val="002673C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D6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64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C84CF3"/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4CF3"/>
    <w:pPr>
      <w:ind w:left="720"/>
      <w:contextualSpacing/>
    </w:pPr>
  </w:style>
  <w:style w:type="paragraph" w:styleId="NormaleWeb">
    <w:name w:val="Normal (Web)"/>
    <w:basedOn w:val="Normale"/>
    <w:uiPriority w:val="99"/>
    <w:rsid w:val="00AC005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525BE"/>
    <w:rPr>
      <w:b/>
      <w:bCs/>
    </w:rPr>
  </w:style>
  <w:style w:type="paragraph" w:customStyle="1" w:styleId="Stilepredefinito">
    <w:name w:val="Stile predefinito"/>
    <w:rsid w:val="009D63AC"/>
    <w:pPr>
      <w:suppressAutoHyphens/>
      <w:spacing w:after="200" w:line="276" w:lineRule="auto"/>
    </w:pPr>
    <w:rPr>
      <w:color w:val="00000A"/>
    </w:rPr>
  </w:style>
  <w:style w:type="character" w:styleId="Collegamentovisitato">
    <w:name w:val="FollowedHyperlink"/>
    <w:basedOn w:val="Carpredefinitoparagrafo"/>
    <w:rsid w:val="00E500DD"/>
    <w:rPr>
      <w:color w:val="800080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C84C7B"/>
    <w:pPr>
      <w:widowControl w:val="0"/>
      <w:autoSpaceDE w:val="0"/>
      <w:autoSpaceDN w:val="0"/>
      <w:spacing w:before="92"/>
      <w:ind w:left="112" w:hanging="360"/>
      <w:outlineLvl w:val="1"/>
    </w:pPr>
    <w:rPr>
      <w:b/>
      <w:bCs/>
      <w:sz w:val="22"/>
      <w:szCs w:val="22"/>
      <w:lang w:bidi="it-IT"/>
    </w:rPr>
  </w:style>
  <w:style w:type="paragraph" w:customStyle="1" w:styleId="Default">
    <w:name w:val="Default"/>
    <w:rsid w:val="00AD3B2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50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5099"/>
    <w:pPr>
      <w:widowControl w:val="0"/>
      <w:autoSpaceDE w:val="0"/>
      <w:autoSpaceDN w:val="0"/>
      <w:spacing w:line="265" w:lineRule="exact"/>
      <w:ind w:left="11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2A64F9"/>
    <w:pPr>
      <w:widowControl w:val="0"/>
      <w:suppressLineNumbers/>
      <w:suppressAutoHyphens/>
    </w:pPr>
    <w:rPr>
      <w:rFonts w:eastAsia="Arial Unicode MS" w:cs="Arial Unicode M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3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70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1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9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88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64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10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99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601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37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k00t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2\AppData\Local\Microsoft\Windows\Temporary%20Internet%20Files\Content.Outlook\1KCZWFCS\mod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61CA-AD3A-43F8-9472-367225A3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carta intestata</Template>
  <TotalTime>9</TotalTime>
  <Pages>1</Pages>
  <Words>74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dida2</dc:creator>
  <cp:lastModifiedBy>Vice</cp:lastModifiedBy>
  <cp:revision>4</cp:revision>
  <cp:lastPrinted>2023-05-10T07:49:00Z</cp:lastPrinted>
  <dcterms:created xsi:type="dcterms:W3CDTF">2023-05-10T13:29:00Z</dcterms:created>
  <dcterms:modified xsi:type="dcterms:W3CDTF">2023-05-15T11:32:00Z</dcterms:modified>
</cp:coreProperties>
</file>