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C0" w:rsidRDefault="00CF41C0">
      <w:pPr>
        <w:pStyle w:val="Titolo"/>
        <w:rPr>
          <w:rFonts w:ascii="Book Antiqua" w:hAnsi="Book Antiqua"/>
          <w:sz w:val="20"/>
        </w:rPr>
      </w:pPr>
    </w:p>
    <w:p w:rsidR="00FD40F7" w:rsidRPr="00FB3C9B" w:rsidRDefault="008A1435" w:rsidP="00C120CE">
      <w:pPr>
        <w:pStyle w:val="Titolo4"/>
        <w:jc w:val="center"/>
        <w:rPr>
          <w:rFonts w:ascii="Arial" w:hAnsi="Arial" w:cs="Arial"/>
          <w:b/>
          <w:i w:val="0"/>
          <w:sz w:val="28"/>
          <w:szCs w:val="28"/>
        </w:rPr>
      </w:pPr>
      <w:r w:rsidRPr="00FB3C9B">
        <w:rPr>
          <w:rFonts w:ascii="Arial" w:hAnsi="Arial" w:cs="Arial"/>
          <w:b/>
          <w:i w:val="0"/>
          <w:sz w:val="28"/>
          <w:szCs w:val="28"/>
        </w:rPr>
        <w:t xml:space="preserve">SCHEDA DI </w:t>
      </w:r>
      <w:r w:rsidR="00FD40F7" w:rsidRPr="00FB3C9B">
        <w:rPr>
          <w:rFonts w:ascii="Arial" w:hAnsi="Arial" w:cs="Arial"/>
          <w:b/>
          <w:i w:val="0"/>
          <w:sz w:val="28"/>
          <w:szCs w:val="28"/>
        </w:rPr>
        <w:t>MONITORAGGIO</w:t>
      </w:r>
      <w:r w:rsidR="008E2826" w:rsidRPr="00FB3C9B">
        <w:rPr>
          <w:rFonts w:ascii="Arial" w:hAnsi="Arial" w:cs="Arial"/>
          <w:b/>
          <w:i w:val="0"/>
          <w:sz w:val="28"/>
          <w:szCs w:val="28"/>
        </w:rPr>
        <w:t xml:space="preserve"> PROGETTI </w:t>
      </w:r>
      <w:r w:rsidR="00FD40F7" w:rsidRPr="00FB3C9B">
        <w:rPr>
          <w:rFonts w:ascii="Arial" w:hAnsi="Arial" w:cs="Arial"/>
          <w:b/>
          <w:i w:val="0"/>
          <w:sz w:val="28"/>
          <w:szCs w:val="28"/>
        </w:rPr>
        <w:t>P.T.O.F</w:t>
      </w:r>
    </w:p>
    <w:p w:rsidR="00FD40F7" w:rsidRPr="00FB3C9B" w:rsidRDefault="00FD40F7" w:rsidP="00C120CE">
      <w:pPr>
        <w:pStyle w:val="Titolo4"/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C120CE" w:rsidRPr="00FB3C9B" w:rsidRDefault="00C120CE" w:rsidP="00C120CE">
      <w:pPr>
        <w:pStyle w:val="Titolo4"/>
        <w:jc w:val="center"/>
        <w:rPr>
          <w:rFonts w:ascii="Arial" w:hAnsi="Arial" w:cs="Arial"/>
          <w:b/>
          <w:i w:val="0"/>
          <w:sz w:val="28"/>
          <w:szCs w:val="28"/>
        </w:rPr>
      </w:pPr>
      <w:r w:rsidRPr="00FB3C9B">
        <w:rPr>
          <w:rFonts w:ascii="Arial" w:hAnsi="Arial" w:cs="Arial"/>
          <w:b/>
          <w:i w:val="0"/>
          <w:sz w:val="28"/>
          <w:szCs w:val="28"/>
        </w:rPr>
        <w:t xml:space="preserve">A.S. </w:t>
      </w:r>
      <w:r w:rsidR="00C41B2C">
        <w:rPr>
          <w:rFonts w:ascii="Arial" w:hAnsi="Arial" w:cs="Arial"/>
          <w:b/>
          <w:i w:val="0"/>
          <w:sz w:val="28"/>
          <w:szCs w:val="28"/>
        </w:rPr>
        <w:t>_____</w:t>
      </w:r>
      <w:bookmarkStart w:id="0" w:name="_GoBack"/>
      <w:bookmarkEnd w:id="0"/>
      <w:r w:rsidR="00C41B2C">
        <w:rPr>
          <w:rFonts w:ascii="Arial" w:hAnsi="Arial" w:cs="Arial"/>
          <w:b/>
          <w:i w:val="0"/>
          <w:sz w:val="28"/>
          <w:szCs w:val="28"/>
        </w:rPr>
        <w:t>_</w:t>
      </w:r>
      <w:r w:rsidRPr="00FB3C9B">
        <w:rPr>
          <w:rFonts w:ascii="Arial" w:hAnsi="Arial" w:cs="Arial"/>
          <w:b/>
          <w:i w:val="0"/>
          <w:sz w:val="28"/>
          <w:szCs w:val="28"/>
        </w:rPr>
        <w:t>/</w:t>
      </w:r>
      <w:r w:rsidR="00C41B2C">
        <w:rPr>
          <w:rFonts w:ascii="Arial" w:hAnsi="Arial" w:cs="Arial"/>
          <w:b/>
          <w:i w:val="0"/>
          <w:sz w:val="28"/>
          <w:szCs w:val="28"/>
        </w:rPr>
        <w:t>______</w:t>
      </w:r>
    </w:p>
    <w:p w:rsidR="008A1435" w:rsidRPr="0057757A" w:rsidRDefault="008A1435" w:rsidP="008A1435">
      <w:pPr>
        <w:rPr>
          <w:rFonts w:ascii="Arial" w:hAnsi="Arial" w:cs="Arial"/>
        </w:rPr>
      </w:pPr>
    </w:p>
    <w:tbl>
      <w:tblPr>
        <w:tblW w:w="978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2"/>
        <w:gridCol w:w="425"/>
        <w:gridCol w:w="1560"/>
        <w:gridCol w:w="425"/>
        <w:gridCol w:w="1559"/>
        <w:gridCol w:w="425"/>
        <w:gridCol w:w="2514"/>
      </w:tblGrid>
      <w:tr w:rsidR="00FD40F7" w:rsidRPr="0057757A" w:rsidTr="0057757A">
        <w:trPr>
          <w:trHeight w:hRule="exact" w:val="595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0F7" w:rsidRPr="0057757A" w:rsidRDefault="00FD40F7">
            <w:pPr>
              <w:pStyle w:val="TableParagraph"/>
              <w:spacing w:line="292" w:lineRule="exact"/>
              <w:ind w:right="381"/>
              <w:rPr>
                <w:rFonts w:ascii="Arial" w:hAnsi="Arial" w:cs="Arial"/>
                <w:b/>
                <w:sz w:val="24"/>
                <w:lang w:val="it-IT"/>
              </w:rPr>
            </w:pPr>
            <w:r w:rsidRPr="0057757A">
              <w:rPr>
                <w:rFonts w:ascii="Arial" w:hAnsi="Arial" w:cs="Arial"/>
                <w:b/>
                <w:sz w:val="24"/>
                <w:lang w:val="it-IT"/>
              </w:rPr>
              <w:t>Titolo del progetto</w:t>
            </w:r>
          </w:p>
        </w:tc>
        <w:tc>
          <w:tcPr>
            <w:tcW w:w="6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F7" w:rsidRPr="0057757A" w:rsidRDefault="00FD40F7">
            <w:pPr>
              <w:rPr>
                <w:rFonts w:ascii="Arial" w:hAnsi="Arial" w:cs="Arial"/>
                <w:sz w:val="22"/>
              </w:rPr>
            </w:pPr>
          </w:p>
        </w:tc>
      </w:tr>
      <w:tr w:rsidR="00FD40F7" w:rsidRPr="0057757A" w:rsidTr="0057757A">
        <w:trPr>
          <w:trHeight w:hRule="exact" w:val="944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F7" w:rsidRPr="0057757A" w:rsidRDefault="00FD40F7" w:rsidP="0057757A">
            <w:pPr>
              <w:pStyle w:val="TableParagraph"/>
              <w:spacing w:line="292" w:lineRule="exact"/>
              <w:ind w:right="381"/>
              <w:rPr>
                <w:rFonts w:ascii="Arial" w:hAnsi="Arial" w:cs="Arial"/>
                <w:b/>
                <w:sz w:val="24"/>
                <w:lang w:val="it-IT"/>
              </w:rPr>
            </w:pPr>
            <w:r w:rsidRPr="0057757A">
              <w:rPr>
                <w:rFonts w:ascii="Arial" w:hAnsi="Arial" w:cs="Arial"/>
                <w:b/>
                <w:sz w:val="24"/>
                <w:lang w:val="it-IT"/>
              </w:rPr>
              <w:t xml:space="preserve">Tipologia di finanziamento </w:t>
            </w:r>
            <w:r w:rsidRPr="0057757A">
              <w:rPr>
                <w:rFonts w:ascii="Arial" w:hAnsi="Arial" w:cs="Arial"/>
                <w:sz w:val="24"/>
                <w:lang w:val="it-IT"/>
              </w:rPr>
              <w:t>(</w:t>
            </w:r>
            <w:r w:rsidR="0057757A" w:rsidRPr="0057757A">
              <w:rPr>
                <w:rFonts w:ascii="Arial" w:hAnsi="Arial" w:cs="Arial"/>
                <w:sz w:val="24"/>
                <w:lang w:val="it-IT"/>
              </w:rPr>
              <w:t>indicare con una x)</w:t>
            </w:r>
            <w:r w:rsidRPr="0057757A">
              <w:rPr>
                <w:rFonts w:ascii="Arial" w:hAnsi="Arial" w:cs="Arial"/>
                <w:b/>
                <w:sz w:val="24"/>
                <w:lang w:val="it-IT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D40F7" w:rsidRPr="0057757A" w:rsidRDefault="00FD40F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F7" w:rsidRPr="0057757A" w:rsidRDefault="00FD40F7" w:rsidP="00FD40F7">
            <w:pPr>
              <w:jc w:val="center"/>
              <w:rPr>
                <w:rFonts w:ascii="Arial" w:hAnsi="Arial" w:cs="Arial"/>
                <w:sz w:val="22"/>
              </w:rPr>
            </w:pPr>
            <w:r w:rsidRPr="0057757A">
              <w:rPr>
                <w:rFonts w:ascii="Arial" w:hAnsi="Arial" w:cs="Arial"/>
                <w:sz w:val="22"/>
              </w:rPr>
              <w:t>FONDO D’ISTITUTO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D40F7" w:rsidRPr="0057757A" w:rsidRDefault="00FD40F7" w:rsidP="00FD40F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F7" w:rsidRPr="0057757A" w:rsidRDefault="00FD40F7" w:rsidP="00FD40F7">
            <w:pPr>
              <w:jc w:val="center"/>
              <w:rPr>
                <w:rFonts w:ascii="Arial" w:hAnsi="Arial" w:cs="Arial"/>
                <w:sz w:val="22"/>
              </w:rPr>
            </w:pPr>
            <w:r w:rsidRPr="0057757A">
              <w:rPr>
                <w:rFonts w:ascii="Arial" w:hAnsi="Arial" w:cs="Arial"/>
                <w:sz w:val="22"/>
              </w:rPr>
              <w:t>DIRITTO ALLO STUDIO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D40F7" w:rsidRPr="0057757A" w:rsidRDefault="00FD40F7" w:rsidP="00FD40F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F7" w:rsidRPr="0057757A" w:rsidRDefault="00FD40F7" w:rsidP="00FD40F7">
            <w:pPr>
              <w:jc w:val="center"/>
              <w:rPr>
                <w:rFonts w:ascii="Arial" w:hAnsi="Arial" w:cs="Arial"/>
                <w:sz w:val="22"/>
              </w:rPr>
            </w:pPr>
            <w:r w:rsidRPr="0057757A">
              <w:rPr>
                <w:rFonts w:ascii="Arial" w:hAnsi="Arial" w:cs="Arial"/>
                <w:sz w:val="22"/>
              </w:rPr>
              <w:t>ALTRO</w:t>
            </w:r>
          </w:p>
          <w:p w:rsidR="00FD40F7" w:rsidRPr="0057757A" w:rsidRDefault="00FD40F7" w:rsidP="0057757A">
            <w:pPr>
              <w:jc w:val="center"/>
              <w:rPr>
                <w:rFonts w:ascii="Arial" w:hAnsi="Arial" w:cs="Arial"/>
                <w:sz w:val="22"/>
              </w:rPr>
            </w:pPr>
            <w:r w:rsidRPr="0057757A">
              <w:rPr>
                <w:rFonts w:ascii="Arial" w:hAnsi="Arial" w:cs="Arial"/>
                <w:sz w:val="22"/>
              </w:rPr>
              <w:t>____________________</w:t>
            </w:r>
          </w:p>
        </w:tc>
      </w:tr>
      <w:tr w:rsidR="00FD40F7" w:rsidRPr="0057757A" w:rsidTr="0057757A">
        <w:trPr>
          <w:trHeight w:hRule="exact" w:val="598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0F7" w:rsidRPr="0057757A" w:rsidRDefault="00FD40F7">
            <w:pPr>
              <w:pStyle w:val="TableParagraph"/>
              <w:spacing w:before="2"/>
              <w:ind w:right="381"/>
              <w:rPr>
                <w:rFonts w:ascii="Arial" w:hAnsi="Arial" w:cs="Arial"/>
                <w:b/>
                <w:sz w:val="24"/>
                <w:lang w:val="it-IT"/>
              </w:rPr>
            </w:pPr>
            <w:r w:rsidRPr="0057757A">
              <w:rPr>
                <w:rFonts w:ascii="Arial" w:hAnsi="Arial" w:cs="Arial"/>
                <w:b/>
                <w:sz w:val="24"/>
                <w:lang w:val="it-IT"/>
              </w:rPr>
              <w:t>Referente del progetto</w:t>
            </w:r>
          </w:p>
        </w:tc>
        <w:tc>
          <w:tcPr>
            <w:tcW w:w="6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F7" w:rsidRPr="0057757A" w:rsidRDefault="00FD40F7">
            <w:pPr>
              <w:rPr>
                <w:rFonts w:ascii="Arial" w:hAnsi="Arial" w:cs="Arial"/>
                <w:sz w:val="22"/>
              </w:rPr>
            </w:pPr>
          </w:p>
        </w:tc>
      </w:tr>
      <w:tr w:rsidR="00FD40F7" w:rsidRPr="0057757A" w:rsidTr="0057757A">
        <w:trPr>
          <w:trHeight w:hRule="exact" w:val="682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0F7" w:rsidRPr="0057757A" w:rsidRDefault="00FD40F7" w:rsidP="0057757A">
            <w:pPr>
              <w:pStyle w:val="TableParagraph"/>
              <w:spacing w:line="292" w:lineRule="exact"/>
              <w:ind w:right="381"/>
              <w:rPr>
                <w:rFonts w:ascii="Arial" w:hAnsi="Arial" w:cs="Arial"/>
                <w:b/>
                <w:sz w:val="24"/>
                <w:lang w:val="it-IT"/>
              </w:rPr>
            </w:pPr>
            <w:r w:rsidRPr="0057757A">
              <w:rPr>
                <w:rFonts w:ascii="Arial" w:hAnsi="Arial" w:cs="Arial"/>
                <w:b/>
                <w:sz w:val="24"/>
                <w:lang w:val="it-IT"/>
              </w:rPr>
              <w:t>Docenti partecipanti</w:t>
            </w:r>
            <w:r w:rsidR="0057757A">
              <w:rPr>
                <w:rFonts w:ascii="Arial" w:hAnsi="Arial" w:cs="Arial"/>
                <w:b/>
                <w:sz w:val="24"/>
                <w:lang w:val="it-IT"/>
              </w:rPr>
              <w:t xml:space="preserve"> / esperti interni</w:t>
            </w:r>
          </w:p>
        </w:tc>
        <w:tc>
          <w:tcPr>
            <w:tcW w:w="6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F7" w:rsidRPr="0057757A" w:rsidRDefault="00FD40F7">
            <w:pPr>
              <w:rPr>
                <w:rFonts w:ascii="Arial" w:hAnsi="Arial" w:cs="Arial"/>
                <w:sz w:val="22"/>
              </w:rPr>
            </w:pPr>
          </w:p>
        </w:tc>
      </w:tr>
      <w:tr w:rsidR="00FD40F7" w:rsidRPr="0057757A" w:rsidTr="0057757A">
        <w:trPr>
          <w:trHeight w:hRule="exact" w:val="1279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0F7" w:rsidRPr="0057757A" w:rsidRDefault="00FD40F7">
            <w:pPr>
              <w:pStyle w:val="TableParagraph"/>
              <w:ind w:right="381"/>
              <w:rPr>
                <w:rFonts w:ascii="Arial" w:hAnsi="Arial" w:cs="Arial"/>
                <w:b/>
                <w:sz w:val="24"/>
                <w:lang w:val="it-IT"/>
              </w:rPr>
            </w:pPr>
            <w:r w:rsidRPr="0057757A">
              <w:rPr>
                <w:rFonts w:ascii="Arial" w:hAnsi="Arial" w:cs="Arial"/>
                <w:b/>
                <w:sz w:val="24"/>
                <w:lang w:val="it-IT"/>
              </w:rPr>
              <w:t>Eventuale collaborazione con enti e/o soggetti esterni</w:t>
            </w:r>
          </w:p>
        </w:tc>
        <w:tc>
          <w:tcPr>
            <w:tcW w:w="6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F7" w:rsidRPr="0057757A" w:rsidRDefault="00FD40F7">
            <w:pPr>
              <w:rPr>
                <w:rFonts w:ascii="Arial" w:hAnsi="Arial" w:cs="Arial"/>
                <w:sz w:val="22"/>
              </w:rPr>
            </w:pPr>
          </w:p>
        </w:tc>
      </w:tr>
      <w:tr w:rsidR="00FD40F7" w:rsidRPr="0057757A" w:rsidTr="0057757A">
        <w:trPr>
          <w:trHeight w:hRule="exact" w:val="598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0F7" w:rsidRPr="0057757A" w:rsidRDefault="00FD40F7">
            <w:pPr>
              <w:pStyle w:val="TableParagraph"/>
              <w:spacing w:before="2"/>
              <w:ind w:right="381"/>
              <w:rPr>
                <w:rFonts w:ascii="Arial" w:hAnsi="Arial" w:cs="Arial"/>
                <w:b/>
                <w:sz w:val="24"/>
              </w:rPr>
            </w:pPr>
            <w:r w:rsidRPr="0057757A">
              <w:rPr>
                <w:rFonts w:ascii="Arial" w:hAnsi="Arial" w:cs="Arial"/>
                <w:b/>
                <w:sz w:val="24"/>
                <w:lang w:val="it-IT"/>
              </w:rPr>
              <w:t xml:space="preserve">Ambienti  </w:t>
            </w:r>
            <w:proofErr w:type="spellStart"/>
            <w:r w:rsidRPr="0057757A">
              <w:rPr>
                <w:rFonts w:ascii="Arial" w:hAnsi="Arial" w:cs="Arial"/>
                <w:b/>
                <w:sz w:val="24"/>
                <w:lang w:val="it-IT"/>
              </w:rPr>
              <w:t>utilizz</w:t>
            </w:r>
            <w:r w:rsidRPr="0057757A">
              <w:rPr>
                <w:rFonts w:ascii="Arial" w:hAnsi="Arial" w:cs="Arial"/>
                <w:b/>
                <w:sz w:val="24"/>
              </w:rPr>
              <w:t>ati</w:t>
            </w:r>
            <w:proofErr w:type="spellEnd"/>
          </w:p>
        </w:tc>
        <w:tc>
          <w:tcPr>
            <w:tcW w:w="6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F7" w:rsidRPr="0057757A" w:rsidRDefault="00FD40F7">
            <w:pPr>
              <w:rPr>
                <w:rFonts w:ascii="Arial" w:hAnsi="Arial" w:cs="Arial"/>
                <w:sz w:val="22"/>
              </w:rPr>
            </w:pPr>
          </w:p>
        </w:tc>
      </w:tr>
    </w:tbl>
    <w:p w:rsidR="008A1435" w:rsidRPr="0057757A" w:rsidRDefault="008A1435" w:rsidP="008A1435">
      <w:pPr>
        <w:ind w:firstLine="708"/>
        <w:rPr>
          <w:rFonts w:ascii="Arial" w:hAnsi="Arial" w:cs="Arial"/>
        </w:rPr>
      </w:pPr>
    </w:p>
    <w:p w:rsidR="00FD40F7" w:rsidRPr="0057757A" w:rsidRDefault="00FD40F7" w:rsidP="00FD40F7">
      <w:pPr>
        <w:pStyle w:val="Corpodeltesto1"/>
        <w:tabs>
          <w:tab w:val="left" w:pos="7938"/>
        </w:tabs>
        <w:spacing w:before="52"/>
        <w:ind w:left="1985" w:right="207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781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2"/>
        <w:gridCol w:w="6909"/>
      </w:tblGrid>
      <w:tr w:rsidR="00FD40F7" w:rsidRPr="0057757A" w:rsidTr="00FB3C9B">
        <w:trPr>
          <w:trHeight w:hRule="exact" w:val="516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0F7" w:rsidRPr="0057757A" w:rsidRDefault="00FD40F7">
            <w:pPr>
              <w:pStyle w:val="TableParagraph"/>
              <w:spacing w:line="292" w:lineRule="exact"/>
              <w:ind w:right="381"/>
              <w:rPr>
                <w:rFonts w:ascii="Arial" w:hAnsi="Arial" w:cs="Arial"/>
                <w:b/>
                <w:sz w:val="24"/>
              </w:rPr>
            </w:pPr>
            <w:proofErr w:type="spellStart"/>
            <w:r w:rsidRPr="0057757A">
              <w:rPr>
                <w:rFonts w:ascii="Arial" w:hAnsi="Arial" w:cs="Arial"/>
                <w:b/>
                <w:sz w:val="24"/>
              </w:rPr>
              <w:t>Classi</w:t>
            </w:r>
            <w:proofErr w:type="spellEnd"/>
            <w:r w:rsidRPr="0057757A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57757A">
              <w:rPr>
                <w:rFonts w:ascii="Arial" w:hAnsi="Arial" w:cs="Arial"/>
                <w:b/>
                <w:sz w:val="24"/>
              </w:rPr>
              <w:t>coinvolte</w:t>
            </w:r>
            <w:proofErr w:type="spellEnd"/>
            <w:r w:rsidRPr="0057757A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F7" w:rsidRPr="0057757A" w:rsidRDefault="00FD40F7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D40F7" w:rsidRPr="0057757A" w:rsidTr="00FB3C9B">
        <w:trPr>
          <w:trHeight w:hRule="exact" w:val="1049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F7" w:rsidRPr="0057757A" w:rsidRDefault="00FD40F7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sz w:val="24"/>
              </w:rPr>
            </w:pPr>
          </w:p>
          <w:p w:rsidR="00FD40F7" w:rsidRPr="0057757A" w:rsidRDefault="00FD40F7">
            <w:pPr>
              <w:pStyle w:val="TableParagraph"/>
              <w:tabs>
                <w:tab w:val="left" w:pos="3250"/>
              </w:tabs>
              <w:rPr>
                <w:rFonts w:ascii="Arial" w:hAnsi="Arial" w:cs="Arial"/>
                <w:b/>
                <w:sz w:val="24"/>
              </w:rPr>
            </w:pPr>
            <w:proofErr w:type="spellStart"/>
            <w:r w:rsidRPr="0057757A">
              <w:rPr>
                <w:rFonts w:ascii="Arial" w:hAnsi="Arial" w:cs="Arial"/>
                <w:b/>
                <w:sz w:val="24"/>
              </w:rPr>
              <w:t>Alunni</w:t>
            </w:r>
            <w:proofErr w:type="spellEnd"/>
            <w:r w:rsidRPr="0057757A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57757A">
              <w:rPr>
                <w:rFonts w:ascii="Arial" w:hAnsi="Arial" w:cs="Arial"/>
                <w:b/>
                <w:sz w:val="24"/>
              </w:rPr>
              <w:t>iscritti</w:t>
            </w:r>
            <w:proofErr w:type="spellEnd"/>
            <w:r w:rsidRPr="0057757A">
              <w:rPr>
                <w:rFonts w:ascii="Arial" w:hAnsi="Arial" w:cs="Arial"/>
                <w:b/>
                <w:spacing w:val="-8"/>
                <w:sz w:val="24"/>
              </w:rPr>
              <w:t xml:space="preserve"> </w:t>
            </w:r>
            <w:r w:rsidRPr="0057757A">
              <w:rPr>
                <w:rFonts w:ascii="Arial" w:hAnsi="Arial" w:cs="Arial"/>
                <w:b/>
                <w:sz w:val="24"/>
              </w:rPr>
              <w:t>(</w:t>
            </w:r>
            <w:proofErr w:type="spellStart"/>
            <w:r w:rsidRPr="0057757A">
              <w:rPr>
                <w:rFonts w:ascii="Arial" w:hAnsi="Arial" w:cs="Arial"/>
                <w:b/>
                <w:sz w:val="24"/>
              </w:rPr>
              <w:t>numero</w:t>
            </w:r>
            <w:proofErr w:type="spellEnd"/>
            <w:r w:rsidRPr="0057757A">
              <w:rPr>
                <w:rFonts w:ascii="Arial" w:hAnsi="Arial" w:cs="Arial"/>
                <w:b/>
                <w:sz w:val="24"/>
              </w:rPr>
              <w:t>):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F7" w:rsidRPr="0057757A" w:rsidRDefault="00FD40F7" w:rsidP="00FD40F7">
            <w:pPr>
              <w:pStyle w:val="TableParagraph"/>
              <w:tabs>
                <w:tab w:val="left" w:pos="1974"/>
              </w:tabs>
              <w:ind w:left="0" w:right="756"/>
              <w:rPr>
                <w:rFonts w:ascii="Arial" w:hAnsi="Arial" w:cs="Arial"/>
                <w:sz w:val="24"/>
                <w:lang w:val="it-IT"/>
              </w:rPr>
            </w:pPr>
          </w:p>
        </w:tc>
      </w:tr>
    </w:tbl>
    <w:p w:rsidR="00FD40F7" w:rsidRPr="0057757A" w:rsidRDefault="00FD40F7" w:rsidP="00FD40F7">
      <w:pPr>
        <w:pStyle w:val="Corpodeltesto1"/>
        <w:spacing w:before="52"/>
        <w:ind w:left="3119" w:right="3671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1"/>
        <w:gridCol w:w="5339"/>
      </w:tblGrid>
      <w:tr w:rsidR="00FD40F7" w:rsidRPr="0057757A" w:rsidTr="00FD40F7">
        <w:trPr>
          <w:trHeight w:hRule="exact" w:val="305"/>
        </w:trPr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0F7" w:rsidRPr="0057757A" w:rsidRDefault="00FD40F7">
            <w:pPr>
              <w:pStyle w:val="TableParagraph"/>
              <w:spacing w:before="2"/>
              <w:ind w:right="381"/>
              <w:rPr>
                <w:rFonts w:ascii="Arial" w:hAnsi="Arial" w:cs="Arial"/>
                <w:b/>
                <w:sz w:val="24"/>
              </w:rPr>
            </w:pPr>
            <w:proofErr w:type="spellStart"/>
            <w:r w:rsidRPr="0057757A">
              <w:rPr>
                <w:rFonts w:ascii="Arial" w:hAnsi="Arial" w:cs="Arial"/>
                <w:b/>
                <w:sz w:val="24"/>
              </w:rPr>
              <w:t>Orario</w:t>
            </w:r>
            <w:proofErr w:type="spellEnd"/>
            <w:r w:rsidRPr="0057757A">
              <w:rPr>
                <w:rFonts w:ascii="Arial" w:hAnsi="Arial" w:cs="Arial"/>
                <w:b/>
                <w:sz w:val="24"/>
              </w:rPr>
              <w:t xml:space="preserve"> di </w:t>
            </w:r>
            <w:proofErr w:type="spellStart"/>
            <w:r w:rsidRPr="0057757A">
              <w:rPr>
                <w:rFonts w:ascii="Arial" w:hAnsi="Arial" w:cs="Arial"/>
                <w:b/>
                <w:sz w:val="24"/>
              </w:rPr>
              <w:t>svolgimento</w:t>
            </w:r>
            <w:proofErr w:type="spellEnd"/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0F7" w:rsidRPr="0057757A" w:rsidRDefault="0057757A" w:rsidP="0057757A">
            <w:pPr>
              <w:pStyle w:val="TableParagraph"/>
              <w:tabs>
                <w:tab w:val="left" w:pos="303"/>
                <w:tab w:val="left" w:pos="2221"/>
              </w:tabs>
              <w:spacing w:before="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27305</wp:posOffset>
                      </wp:positionV>
                      <wp:extent cx="99060" cy="129540"/>
                      <wp:effectExtent l="0" t="0" r="15240" b="2286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14CB0ADB" id="Rettangolo 3" o:spid="_x0000_s1026" style="position:absolute;margin-left:100.95pt;margin-top:2.15pt;width:7.8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" fillcolor="white [3212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27305</wp:posOffset>
                      </wp:positionV>
                      <wp:extent cx="99060" cy="129540"/>
                      <wp:effectExtent l="0" t="0" r="15240" b="2286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673B0CAA" id="Rettangolo 2" o:spid="_x0000_s1026" style="position:absolute;margin-left:1.95pt;margin-top:2.15pt;width:7.8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" fillcolor="white [3212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</w:rPr>
              <w:t xml:space="preserve">  󠆬 </w:t>
            </w:r>
            <w:proofErr w:type="spellStart"/>
            <w:r w:rsidR="00FD40F7" w:rsidRPr="0057757A">
              <w:rPr>
                <w:rFonts w:ascii="Arial" w:hAnsi="Arial" w:cs="Arial"/>
                <w:sz w:val="24"/>
              </w:rPr>
              <w:t>curricolare</w:t>
            </w:r>
            <w:proofErr w:type="spellEnd"/>
            <w:r w:rsidR="00FD40F7" w:rsidRPr="0057757A"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FD40F7" w:rsidRPr="0057757A">
              <w:rPr>
                <w:rFonts w:ascii="Arial" w:hAnsi="Arial" w:cs="Arial"/>
                <w:sz w:val="24"/>
              </w:rPr>
              <w:t>extracurricolare</w:t>
            </w:r>
            <w:proofErr w:type="spellEnd"/>
          </w:p>
        </w:tc>
      </w:tr>
      <w:tr w:rsidR="00FD40F7" w:rsidRPr="0057757A" w:rsidTr="00FD40F7">
        <w:trPr>
          <w:trHeight w:hRule="exact" w:val="888"/>
        </w:trPr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F7" w:rsidRPr="0057757A" w:rsidRDefault="00FD40F7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sz w:val="23"/>
              </w:rPr>
            </w:pPr>
          </w:p>
          <w:p w:rsidR="00FD40F7" w:rsidRPr="0057757A" w:rsidRDefault="00FD40F7">
            <w:pPr>
              <w:pStyle w:val="TableParagraph"/>
              <w:ind w:right="381"/>
              <w:rPr>
                <w:rFonts w:ascii="Arial" w:hAnsi="Arial" w:cs="Arial"/>
                <w:b/>
                <w:sz w:val="24"/>
              </w:rPr>
            </w:pPr>
            <w:proofErr w:type="spellStart"/>
            <w:r w:rsidRPr="0057757A">
              <w:rPr>
                <w:rFonts w:ascii="Arial" w:hAnsi="Arial" w:cs="Arial"/>
                <w:b/>
                <w:sz w:val="24"/>
              </w:rPr>
              <w:t>Periodo</w:t>
            </w:r>
            <w:proofErr w:type="spellEnd"/>
            <w:r w:rsidRPr="0057757A">
              <w:rPr>
                <w:rFonts w:ascii="Arial" w:hAnsi="Arial" w:cs="Arial"/>
                <w:b/>
                <w:sz w:val="24"/>
              </w:rPr>
              <w:t xml:space="preserve"> di </w:t>
            </w:r>
            <w:proofErr w:type="spellStart"/>
            <w:r w:rsidRPr="0057757A">
              <w:rPr>
                <w:rFonts w:ascii="Arial" w:hAnsi="Arial" w:cs="Arial"/>
                <w:b/>
                <w:sz w:val="24"/>
              </w:rPr>
              <w:t>realizzazione</w:t>
            </w:r>
            <w:proofErr w:type="spellEnd"/>
            <w:r w:rsidRPr="0057757A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57757A">
              <w:rPr>
                <w:rFonts w:ascii="Arial" w:hAnsi="Arial" w:cs="Arial"/>
                <w:b/>
                <w:sz w:val="24"/>
              </w:rPr>
              <w:t>previsto</w:t>
            </w:r>
            <w:proofErr w:type="spellEnd"/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40F7" w:rsidRPr="0057757A" w:rsidRDefault="00FD40F7">
            <w:pPr>
              <w:pStyle w:val="TableParagraph"/>
              <w:spacing w:before="11"/>
              <w:ind w:left="0"/>
              <w:rPr>
                <w:rFonts w:ascii="Arial" w:hAnsi="Arial" w:cs="Arial"/>
                <w:sz w:val="23"/>
              </w:rPr>
            </w:pPr>
          </w:p>
          <w:p w:rsidR="00FD40F7" w:rsidRPr="0057757A" w:rsidRDefault="00FD40F7">
            <w:pPr>
              <w:pStyle w:val="TableParagraph"/>
              <w:tabs>
                <w:tab w:val="left" w:pos="1883"/>
                <w:tab w:val="left" w:pos="4257"/>
              </w:tabs>
              <w:rPr>
                <w:rFonts w:ascii="Arial" w:hAnsi="Arial" w:cs="Arial"/>
                <w:sz w:val="24"/>
              </w:rPr>
            </w:pPr>
            <w:r w:rsidRPr="0057757A">
              <w:rPr>
                <w:rFonts w:ascii="Arial" w:hAnsi="Arial" w:cs="Arial"/>
                <w:sz w:val="24"/>
              </w:rPr>
              <w:t>da</w:t>
            </w:r>
            <w:r w:rsidRPr="0057757A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57757A">
              <w:rPr>
                <w:rFonts w:ascii="Arial" w:hAnsi="Arial" w:cs="Arial"/>
                <w:sz w:val="24"/>
                <w:u w:val="single"/>
              </w:rPr>
              <w:tab/>
            </w:r>
            <w:r w:rsidR="0057757A">
              <w:rPr>
                <w:rFonts w:ascii="Arial" w:hAnsi="Arial" w:cs="Arial"/>
                <w:sz w:val="24"/>
                <w:u w:val="single"/>
              </w:rPr>
              <w:t xml:space="preserve">   </w:t>
            </w:r>
            <w:r w:rsidRPr="0057757A">
              <w:rPr>
                <w:rFonts w:ascii="Arial" w:hAnsi="Arial" w:cs="Arial"/>
                <w:sz w:val="24"/>
              </w:rPr>
              <w:t>a</w:t>
            </w:r>
            <w:r w:rsidRPr="0057757A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57757A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57757A">
              <w:rPr>
                <w:rFonts w:ascii="Arial" w:hAnsi="Arial" w:cs="Arial"/>
                <w:sz w:val="24"/>
                <w:u w:val="single"/>
              </w:rPr>
              <w:tab/>
            </w:r>
          </w:p>
        </w:tc>
      </w:tr>
      <w:tr w:rsidR="00FD40F7" w:rsidRPr="0057757A" w:rsidTr="00FD40F7">
        <w:trPr>
          <w:trHeight w:hRule="exact" w:val="595"/>
        </w:trPr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0F7" w:rsidRPr="0057757A" w:rsidRDefault="00FD40F7">
            <w:pPr>
              <w:pStyle w:val="TableParagraph"/>
              <w:ind w:right="977"/>
              <w:rPr>
                <w:rFonts w:ascii="Arial" w:hAnsi="Arial" w:cs="Arial"/>
                <w:b/>
                <w:sz w:val="24"/>
                <w:lang w:val="it-IT"/>
              </w:rPr>
            </w:pPr>
            <w:r w:rsidRPr="0057757A">
              <w:rPr>
                <w:rFonts w:ascii="Arial" w:hAnsi="Arial" w:cs="Arial"/>
                <w:b/>
                <w:sz w:val="24"/>
                <w:lang w:val="it-IT"/>
              </w:rPr>
              <w:t>Data di conclusione del progetto</w:t>
            </w:r>
          </w:p>
          <w:p w:rsidR="00FD40F7" w:rsidRPr="0057757A" w:rsidRDefault="00FD40F7">
            <w:pPr>
              <w:pStyle w:val="TableParagraph"/>
              <w:ind w:right="977"/>
              <w:rPr>
                <w:rFonts w:ascii="Arial" w:hAnsi="Arial" w:cs="Arial"/>
                <w:b/>
                <w:sz w:val="24"/>
                <w:lang w:val="it-IT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F7" w:rsidRPr="0057757A" w:rsidRDefault="00FD40F7">
            <w:pPr>
              <w:rPr>
                <w:rFonts w:ascii="Arial" w:hAnsi="Arial" w:cs="Arial"/>
                <w:sz w:val="22"/>
              </w:rPr>
            </w:pPr>
          </w:p>
        </w:tc>
      </w:tr>
      <w:tr w:rsidR="0057757A" w:rsidRPr="0057757A" w:rsidTr="00FD40F7">
        <w:trPr>
          <w:trHeight w:hRule="exact" w:val="595"/>
        </w:trPr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57A" w:rsidRPr="0057757A" w:rsidRDefault="0057757A">
            <w:pPr>
              <w:pStyle w:val="TableParagraph"/>
              <w:ind w:right="977"/>
              <w:rPr>
                <w:rFonts w:ascii="Arial" w:hAnsi="Arial" w:cs="Arial"/>
                <w:b/>
                <w:sz w:val="24"/>
                <w:lang w:val="it-IT"/>
              </w:rPr>
            </w:pPr>
            <w:r w:rsidRPr="0057757A">
              <w:rPr>
                <w:rFonts w:ascii="Arial" w:hAnsi="Arial" w:cs="Arial"/>
                <w:b/>
                <w:sz w:val="24"/>
                <w:lang w:val="it-IT"/>
              </w:rPr>
              <w:t>N° di ore previsto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7A" w:rsidRPr="0057757A" w:rsidRDefault="0057757A">
            <w:pPr>
              <w:rPr>
                <w:rFonts w:ascii="Arial" w:hAnsi="Arial" w:cs="Arial"/>
                <w:sz w:val="22"/>
              </w:rPr>
            </w:pPr>
          </w:p>
        </w:tc>
      </w:tr>
      <w:tr w:rsidR="0057757A" w:rsidRPr="0057757A" w:rsidTr="00FD40F7">
        <w:trPr>
          <w:trHeight w:hRule="exact" w:val="595"/>
        </w:trPr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57A" w:rsidRPr="0057757A" w:rsidRDefault="0057757A">
            <w:pPr>
              <w:pStyle w:val="TableParagraph"/>
              <w:ind w:right="977"/>
              <w:rPr>
                <w:rFonts w:ascii="Arial" w:hAnsi="Arial" w:cs="Arial"/>
                <w:b/>
                <w:sz w:val="24"/>
                <w:lang w:val="it-IT"/>
              </w:rPr>
            </w:pPr>
            <w:r w:rsidRPr="0057757A">
              <w:rPr>
                <w:rFonts w:ascii="Arial" w:hAnsi="Arial" w:cs="Arial"/>
                <w:b/>
                <w:sz w:val="24"/>
                <w:lang w:val="it-IT"/>
              </w:rPr>
              <w:t xml:space="preserve">N° di ore effettivamente </w:t>
            </w:r>
            <w:r>
              <w:rPr>
                <w:rFonts w:ascii="Arial" w:hAnsi="Arial" w:cs="Arial"/>
                <w:b/>
                <w:sz w:val="24"/>
                <w:lang w:val="it-IT"/>
              </w:rPr>
              <w:t>svolte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7A" w:rsidRPr="0057757A" w:rsidRDefault="0057757A">
            <w:pPr>
              <w:rPr>
                <w:rFonts w:ascii="Arial" w:hAnsi="Arial" w:cs="Arial"/>
                <w:sz w:val="22"/>
              </w:rPr>
            </w:pPr>
          </w:p>
        </w:tc>
      </w:tr>
    </w:tbl>
    <w:p w:rsidR="00FD40F7" w:rsidRPr="0057757A" w:rsidRDefault="00FD40F7" w:rsidP="008A1435">
      <w:pPr>
        <w:ind w:firstLine="708"/>
        <w:rPr>
          <w:rFonts w:ascii="Arial" w:hAnsi="Arial" w:cs="Arial"/>
        </w:rPr>
      </w:pPr>
    </w:p>
    <w:tbl>
      <w:tblPr>
        <w:tblpPr w:leftFromText="141" w:rightFromText="141" w:vertAnchor="text" w:horzAnchor="margin" w:tblpY="1458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8"/>
        <w:gridCol w:w="4948"/>
      </w:tblGrid>
      <w:tr w:rsidR="0057757A" w:rsidRPr="0057757A" w:rsidTr="00FB3C9B">
        <w:trPr>
          <w:trHeight w:val="4774"/>
        </w:trPr>
        <w:tc>
          <w:tcPr>
            <w:tcW w:w="4948" w:type="dxa"/>
          </w:tcPr>
          <w:p w:rsidR="0057757A" w:rsidRPr="0057757A" w:rsidRDefault="0057757A" w:rsidP="00FB3C9B">
            <w:pPr>
              <w:jc w:val="center"/>
              <w:rPr>
                <w:rFonts w:ascii="Arial" w:hAnsi="Arial" w:cs="Arial"/>
              </w:rPr>
            </w:pPr>
          </w:p>
          <w:p w:rsidR="0057757A" w:rsidRPr="0057757A" w:rsidRDefault="0057757A" w:rsidP="00FB3C9B">
            <w:pPr>
              <w:pStyle w:val="Titolo1"/>
              <w:jc w:val="center"/>
              <w:rPr>
                <w:rFonts w:ascii="Arial" w:hAnsi="Arial" w:cs="Arial"/>
              </w:rPr>
            </w:pPr>
            <w:r w:rsidRPr="0057757A">
              <w:rPr>
                <w:rFonts w:ascii="Arial" w:hAnsi="Arial" w:cs="Arial"/>
              </w:rPr>
              <w:t>PUNTI DI FORZA</w:t>
            </w:r>
          </w:p>
          <w:p w:rsidR="0057757A" w:rsidRPr="0057757A" w:rsidRDefault="0057757A" w:rsidP="00FB3C9B">
            <w:pPr>
              <w:rPr>
                <w:rFonts w:ascii="Arial" w:hAnsi="Arial" w:cs="Arial"/>
              </w:rPr>
            </w:pPr>
          </w:p>
          <w:p w:rsidR="0057757A" w:rsidRPr="0057757A" w:rsidRDefault="0057757A" w:rsidP="00FB3C9B">
            <w:pPr>
              <w:rPr>
                <w:rFonts w:ascii="Arial" w:hAnsi="Arial" w:cs="Arial"/>
              </w:rPr>
            </w:pPr>
          </w:p>
        </w:tc>
        <w:tc>
          <w:tcPr>
            <w:tcW w:w="4948" w:type="dxa"/>
          </w:tcPr>
          <w:p w:rsidR="0057757A" w:rsidRPr="0057757A" w:rsidRDefault="0057757A" w:rsidP="00FB3C9B">
            <w:pPr>
              <w:jc w:val="center"/>
              <w:rPr>
                <w:rFonts w:ascii="Arial" w:hAnsi="Arial" w:cs="Arial"/>
              </w:rPr>
            </w:pPr>
          </w:p>
          <w:p w:rsidR="0057757A" w:rsidRPr="0057757A" w:rsidRDefault="0057757A" w:rsidP="00FB3C9B">
            <w:pPr>
              <w:pStyle w:val="Titolo2"/>
              <w:jc w:val="center"/>
              <w:rPr>
                <w:rFonts w:ascii="Arial" w:hAnsi="Arial" w:cs="Arial"/>
              </w:rPr>
            </w:pPr>
            <w:r w:rsidRPr="0057757A">
              <w:rPr>
                <w:rFonts w:ascii="Arial" w:hAnsi="Arial" w:cs="Arial"/>
              </w:rPr>
              <w:t>AREA DI MIGLIORAMENTO</w:t>
            </w:r>
          </w:p>
        </w:tc>
      </w:tr>
    </w:tbl>
    <w:p w:rsidR="00FB3C9B" w:rsidRDefault="00FB3C9B" w:rsidP="00FB3C9B">
      <w:pPr>
        <w:pStyle w:val="Corpodeltesto1"/>
        <w:spacing w:before="52"/>
        <w:ind w:left="142" w:right="-55"/>
        <w:jc w:val="center"/>
        <w:rPr>
          <w:rFonts w:ascii="Arial" w:hAnsi="Arial" w:cs="Arial"/>
          <w:lang w:val="it-IT"/>
        </w:rPr>
      </w:pPr>
      <w:r w:rsidRPr="00FB3C9B">
        <w:rPr>
          <w:rFonts w:ascii="Arial" w:hAnsi="Arial" w:cs="Arial"/>
          <w:b/>
          <w:sz w:val="28"/>
          <w:szCs w:val="28"/>
          <w:lang w:val="it-IT"/>
        </w:rPr>
        <w:t>RELAZIONE SINTETICA</w:t>
      </w:r>
    </w:p>
    <w:p w:rsidR="00FB3C9B" w:rsidRPr="00FB3C9B" w:rsidRDefault="00FB3C9B" w:rsidP="00FB3C9B">
      <w:pPr>
        <w:pStyle w:val="Corpodeltesto1"/>
        <w:spacing w:before="52"/>
        <w:ind w:right="-55"/>
        <w:jc w:val="both"/>
        <w:rPr>
          <w:rFonts w:ascii="Arial" w:hAnsi="Arial" w:cs="Arial"/>
          <w:lang w:val="it-IT"/>
        </w:rPr>
      </w:pPr>
      <w:r w:rsidRPr="00FB3C9B">
        <w:rPr>
          <w:rFonts w:ascii="Arial" w:hAnsi="Arial" w:cs="Arial"/>
          <w:lang w:val="it-IT"/>
        </w:rPr>
        <w:t xml:space="preserve">(indicare </w:t>
      </w:r>
      <w:r>
        <w:rPr>
          <w:rFonts w:ascii="Arial" w:hAnsi="Arial" w:cs="Arial"/>
          <w:lang w:val="it-IT"/>
        </w:rPr>
        <w:t xml:space="preserve">anche </w:t>
      </w:r>
      <w:r w:rsidRPr="00FB3C9B">
        <w:rPr>
          <w:rFonts w:ascii="Arial" w:hAnsi="Arial" w:cs="Arial"/>
          <w:lang w:val="it-IT"/>
        </w:rPr>
        <w:t>ricaduta prevista ed effetti rilevati del comportamento, nelle competenze disciplinari, motivazione allo studio, competenze metodologiche, socializzazione, competenze nell'uso di strumenti, altro …</w:t>
      </w:r>
      <w:r>
        <w:rPr>
          <w:rFonts w:ascii="Arial" w:hAnsi="Arial" w:cs="Arial"/>
          <w:lang w:val="it-IT"/>
        </w:rPr>
        <w:t>; capacità dell’esperto</w:t>
      </w:r>
      <w:r w:rsidRPr="00FB3C9B">
        <w:rPr>
          <w:rFonts w:ascii="Arial" w:hAnsi="Arial" w:cs="Arial"/>
          <w:lang w:val="it-IT"/>
        </w:rPr>
        <w:t xml:space="preserve">)  </w:t>
      </w:r>
      <w:r w:rsidRPr="00FB3C9B">
        <w:rPr>
          <w:rFonts w:ascii="Arial" w:hAnsi="Arial" w:cs="Arial"/>
          <w:lang w:val="it-IT"/>
        </w:rPr>
        <w:tab/>
      </w:r>
    </w:p>
    <w:p w:rsidR="00FB3C9B" w:rsidRPr="0057757A" w:rsidRDefault="00FB3C9B" w:rsidP="008A1435">
      <w:pPr>
        <w:spacing w:line="600" w:lineRule="auto"/>
        <w:rPr>
          <w:rFonts w:ascii="Arial" w:hAnsi="Arial" w:cs="Arial"/>
        </w:rPr>
      </w:pPr>
    </w:p>
    <w:p w:rsidR="00FB3C9B" w:rsidRDefault="00FB3C9B" w:rsidP="008A1435">
      <w:pPr>
        <w:spacing w:line="600" w:lineRule="auto"/>
        <w:rPr>
          <w:rFonts w:ascii="Arial" w:hAnsi="Arial" w:cs="Arial"/>
        </w:rPr>
      </w:pPr>
    </w:p>
    <w:p w:rsidR="00FB3C9B" w:rsidRDefault="00FB3C9B" w:rsidP="008A1435">
      <w:pPr>
        <w:spacing w:line="600" w:lineRule="auto"/>
        <w:rPr>
          <w:rFonts w:ascii="Arial" w:hAnsi="Arial" w:cs="Arial"/>
        </w:rPr>
      </w:pPr>
    </w:p>
    <w:p w:rsidR="008A1435" w:rsidRPr="0057757A" w:rsidRDefault="00FB3C9B" w:rsidP="008A1435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Villa Cortese</w:t>
      </w:r>
      <w:r w:rsidR="008A1435" w:rsidRPr="0057757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__________________       </w:t>
      </w:r>
      <w:r w:rsidR="008A1435" w:rsidRPr="0057757A">
        <w:rPr>
          <w:rFonts w:ascii="Arial" w:hAnsi="Arial" w:cs="Arial"/>
        </w:rPr>
        <w:tab/>
        <w:t xml:space="preserve">                 Il responsabile del progetto</w:t>
      </w:r>
    </w:p>
    <w:p w:rsidR="008A1435" w:rsidRPr="0057757A" w:rsidRDefault="008A1435" w:rsidP="008A1435">
      <w:pPr>
        <w:tabs>
          <w:tab w:val="left" w:pos="5115"/>
          <w:tab w:val="left" w:pos="5295"/>
        </w:tabs>
        <w:rPr>
          <w:rFonts w:ascii="Arial" w:hAnsi="Arial" w:cs="Arial"/>
        </w:rPr>
      </w:pPr>
      <w:r w:rsidRPr="0057757A">
        <w:rPr>
          <w:rFonts w:ascii="Arial" w:hAnsi="Arial" w:cs="Arial"/>
        </w:rPr>
        <w:t xml:space="preserve">                </w:t>
      </w:r>
      <w:r w:rsidRPr="0057757A">
        <w:rPr>
          <w:rFonts w:ascii="Arial" w:hAnsi="Arial" w:cs="Arial"/>
        </w:rPr>
        <w:tab/>
      </w:r>
      <w:r w:rsidR="00FB3C9B">
        <w:rPr>
          <w:rFonts w:ascii="Arial" w:hAnsi="Arial" w:cs="Arial"/>
        </w:rPr>
        <w:t xml:space="preserve">           _________________________</w:t>
      </w:r>
    </w:p>
    <w:p w:rsidR="008A1435" w:rsidRPr="0057757A" w:rsidRDefault="00FB3C9B" w:rsidP="008A14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</w:p>
    <w:p w:rsidR="008A1435" w:rsidRPr="0057757A" w:rsidRDefault="008A1435" w:rsidP="008A1435">
      <w:pPr>
        <w:rPr>
          <w:rFonts w:ascii="Arial" w:hAnsi="Arial" w:cs="Arial"/>
          <w:sz w:val="22"/>
        </w:rPr>
      </w:pPr>
    </w:p>
    <w:sectPr w:rsidR="008A1435" w:rsidRPr="0057757A" w:rsidSect="000A2D7E">
      <w:footerReference w:type="default" r:id="rId8"/>
      <w:headerReference w:type="first" r:id="rId9"/>
      <w:pgSz w:w="11906" w:h="16838"/>
      <w:pgMar w:top="1418" w:right="110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C2" w:rsidRDefault="00277DC2" w:rsidP="00395F9A">
      <w:r>
        <w:separator/>
      </w:r>
    </w:p>
  </w:endnote>
  <w:endnote w:type="continuationSeparator" w:id="0">
    <w:p w:rsidR="00277DC2" w:rsidRDefault="00277DC2" w:rsidP="0039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6203133"/>
      <w:docPartObj>
        <w:docPartGallery w:val="Page Numbers (Bottom of Page)"/>
        <w:docPartUnique/>
      </w:docPartObj>
    </w:sdtPr>
    <w:sdtEndPr/>
    <w:sdtContent>
      <w:p w:rsidR="00FB3C9B" w:rsidRDefault="00FB3C9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B2C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FB3C9B" w:rsidRDefault="00FB3C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C2" w:rsidRDefault="00277DC2" w:rsidP="00395F9A">
      <w:r>
        <w:separator/>
      </w:r>
    </w:p>
  </w:footnote>
  <w:footnote w:type="continuationSeparator" w:id="0">
    <w:p w:rsidR="00277DC2" w:rsidRDefault="00277DC2" w:rsidP="00395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7E" w:rsidRPr="00050335" w:rsidRDefault="000A2D7E" w:rsidP="000A2D7E">
    <w:pPr>
      <w:jc w:val="center"/>
      <w:rPr>
        <w:rFonts w:ascii="Verdana" w:hAnsi="Verdana"/>
        <w:b/>
      </w:rPr>
    </w:pPr>
    <w:r>
      <w:rPr>
        <w:rFonts w:ascii="Verdana" w:hAnsi="Verdana"/>
        <w:b/>
        <w:noProof/>
      </w:rPr>
      <w:drawing>
        <wp:anchor distT="0" distB="0" distL="114300" distR="114300" simplePos="0" relativeHeight="251659264" behindDoc="0" locked="0" layoutInCell="1" allowOverlap="1" wp14:anchorId="1BD5B679" wp14:editId="70C6062A">
          <wp:simplePos x="0" y="0"/>
          <wp:positionH relativeFrom="column">
            <wp:posOffset>5447030</wp:posOffset>
          </wp:positionH>
          <wp:positionV relativeFrom="paragraph">
            <wp:posOffset>1141730</wp:posOffset>
          </wp:positionV>
          <wp:extent cx="626745" cy="630555"/>
          <wp:effectExtent l="19050" t="0" r="1905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</w:rPr>
      <w:drawing>
        <wp:inline distT="0" distB="0" distL="0" distR="0" wp14:anchorId="77E75AA9" wp14:editId="018E0AB2">
          <wp:extent cx="6137910" cy="1061747"/>
          <wp:effectExtent l="19050" t="0" r="0" b="0"/>
          <wp:docPr id="10" name="Immagine 1" descr="C:\Users\dida1\Desktop\banner_PON_14_20 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da1\Desktop\banner_PON_14_20 C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910" cy="10617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50335">
      <w:rPr>
        <w:rFonts w:ascii="Verdana" w:hAnsi="Verdana"/>
        <w:b/>
      </w:rPr>
      <w:t>Ministero della Pubblica Istruzione</w:t>
    </w:r>
  </w:p>
  <w:p w:rsidR="000A2D7E" w:rsidRPr="00481CCB" w:rsidRDefault="000A2D7E" w:rsidP="000A2D7E">
    <w:pPr>
      <w:tabs>
        <w:tab w:val="left" w:pos="675"/>
        <w:tab w:val="center" w:pos="4833"/>
      </w:tabs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ab/>
    </w:r>
    <w:r>
      <w:rPr>
        <w:rFonts w:ascii="Verdana" w:hAnsi="Verdana"/>
        <w:b/>
        <w:sz w:val="28"/>
        <w:szCs w:val="28"/>
      </w:rPr>
      <w:tab/>
    </w:r>
    <w:r w:rsidRPr="00481CCB">
      <w:rPr>
        <w:rFonts w:ascii="Verdana" w:hAnsi="Verdana"/>
        <w:b/>
        <w:sz w:val="28"/>
        <w:szCs w:val="28"/>
      </w:rPr>
      <w:t>Istituto Comprensivo Villa Cortese</w:t>
    </w:r>
  </w:p>
  <w:p w:rsidR="000A2D7E" w:rsidRPr="00481CCB" w:rsidRDefault="000A2D7E" w:rsidP="000A2D7E">
    <w:pPr>
      <w:jc w:val="center"/>
      <w:rPr>
        <w:rFonts w:ascii="Verdana" w:hAnsi="Verdana"/>
        <w:sz w:val="20"/>
        <w:szCs w:val="20"/>
      </w:rPr>
    </w:pPr>
    <w:r w:rsidRPr="00481CCB">
      <w:rPr>
        <w:rFonts w:ascii="Verdana" w:hAnsi="Verdana"/>
        <w:sz w:val="20"/>
        <w:szCs w:val="20"/>
      </w:rPr>
      <w:t>Via Olcella 24 – 20020 Villa Cortese (MI)</w:t>
    </w:r>
  </w:p>
  <w:p w:rsidR="000A2D7E" w:rsidRPr="002673C6" w:rsidRDefault="000A2D7E" w:rsidP="000A2D7E">
    <w:pPr>
      <w:jc w:val="center"/>
      <w:rPr>
        <w:rFonts w:ascii="Verdana" w:hAnsi="Verdana"/>
        <w:sz w:val="20"/>
        <w:szCs w:val="20"/>
        <w:lang w:val="en-US"/>
      </w:rPr>
    </w:pPr>
    <w:r w:rsidRPr="002673C6">
      <w:rPr>
        <w:rFonts w:ascii="Verdana" w:hAnsi="Verdana"/>
        <w:sz w:val="20"/>
        <w:szCs w:val="20"/>
        <w:lang w:val="en-US"/>
      </w:rPr>
      <w:t>Tel/Fax:</w:t>
    </w:r>
    <w:r>
      <w:rPr>
        <w:rFonts w:ascii="Verdana" w:hAnsi="Verdana"/>
        <w:sz w:val="20"/>
        <w:szCs w:val="20"/>
        <w:lang w:val="en-US"/>
      </w:rPr>
      <w:t xml:space="preserve"> </w:t>
    </w:r>
    <w:r w:rsidRPr="002673C6">
      <w:rPr>
        <w:rFonts w:ascii="Verdana" w:hAnsi="Verdana"/>
        <w:sz w:val="20"/>
        <w:szCs w:val="20"/>
        <w:lang w:val="en-US"/>
      </w:rPr>
      <w:t xml:space="preserve">0331/431069 </w:t>
    </w:r>
    <w:r w:rsidRPr="00D32B89">
      <w:rPr>
        <w:rFonts w:ascii="Verdana" w:hAnsi="Verdana"/>
        <w:sz w:val="20"/>
        <w:szCs w:val="20"/>
        <w:lang w:val="en-US"/>
      </w:rPr>
      <w:t xml:space="preserve">- </w:t>
    </w:r>
    <w:r w:rsidR="00277DC2">
      <w:fldChar w:fldCharType="begin"/>
    </w:r>
    <w:r w:rsidR="00277DC2" w:rsidRPr="00C41B2C">
      <w:rPr>
        <w:lang w:val="en-GB"/>
      </w:rPr>
      <w:instrText xml:space="preserve"> HYPERLINK "mailto:miic8dk00t@istruzione.it" </w:instrText>
    </w:r>
    <w:r w:rsidR="00277DC2">
      <w:fldChar w:fldCharType="separate"/>
    </w:r>
    <w:r w:rsidRPr="00D32B89">
      <w:rPr>
        <w:rStyle w:val="Collegamentoipertestuale"/>
        <w:rFonts w:ascii="Verdana" w:hAnsi="Verdana"/>
        <w:color w:val="auto"/>
        <w:sz w:val="20"/>
        <w:szCs w:val="20"/>
        <w:u w:val="none"/>
        <w:lang w:val="en-US"/>
      </w:rPr>
      <w:t>miic8dk00t@istruzione.it</w:t>
    </w:r>
    <w:r w:rsidR="00277DC2">
      <w:rPr>
        <w:rStyle w:val="Collegamentoipertestuale"/>
        <w:rFonts w:ascii="Verdana" w:hAnsi="Verdana"/>
        <w:color w:val="auto"/>
        <w:sz w:val="20"/>
        <w:szCs w:val="20"/>
        <w:u w:val="none"/>
        <w:lang w:val="en-US"/>
      </w:rPr>
      <w:fldChar w:fldCharType="end"/>
    </w:r>
    <w:r w:rsidRPr="002673C6">
      <w:rPr>
        <w:rFonts w:ascii="Verdana" w:hAnsi="Verdana"/>
        <w:sz w:val="20"/>
        <w:szCs w:val="20"/>
        <w:lang w:val="en-US"/>
      </w:rPr>
      <w:t xml:space="preserve"> – CF 92034300159</w:t>
    </w:r>
  </w:p>
  <w:p w:rsidR="000A2D7E" w:rsidRPr="00C41B2C" w:rsidRDefault="000A2D7E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30E4"/>
    <w:multiLevelType w:val="hybridMultilevel"/>
    <w:tmpl w:val="F75644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2D213A"/>
    <w:multiLevelType w:val="hybridMultilevel"/>
    <w:tmpl w:val="D130D6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144A8"/>
    <w:multiLevelType w:val="hybridMultilevel"/>
    <w:tmpl w:val="57083FF0"/>
    <w:lvl w:ilvl="0" w:tplc="0410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10D1A"/>
    <w:multiLevelType w:val="hybridMultilevel"/>
    <w:tmpl w:val="ADEA9432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C4865"/>
    <w:multiLevelType w:val="hybridMultilevel"/>
    <w:tmpl w:val="FE360F3C"/>
    <w:lvl w:ilvl="0" w:tplc="C046A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B5214"/>
    <w:multiLevelType w:val="hybridMultilevel"/>
    <w:tmpl w:val="035ACD5E"/>
    <w:lvl w:ilvl="0" w:tplc="2B060B56">
      <w:numFmt w:val="bullet"/>
      <w:lvlText w:val="□"/>
      <w:lvlJc w:val="left"/>
      <w:pPr>
        <w:ind w:left="30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3D9E294C">
      <w:numFmt w:val="bullet"/>
      <w:lvlText w:val="•"/>
      <w:lvlJc w:val="left"/>
      <w:pPr>
        <w:ind w:left="910" w:hanging="199"/>
      </w:pPr>
    </w:lvl>
    <w:lvl w:ilvl="2" w:tplc="913AD1BC">
      <w:numFmt w:val="bullet"/>
      <w:lvlText w:val="•"/>
      <w:lvlJc w:val="left"/>
      <w:pPr>
        <w:ind w:left="1519" w:hanging="199"/>
      </w:pPr>
    </w:lvl>
    <w:lvl w:ilvl="3" w:tplc="B86C7956">
      <w:numFmt w:val="bullet"/>
      <w:lvlText w:val="•"/>
      <w:lvlJc w:val="left"/>
      <w:pPr>
        <w:ind w:left="2129" w:hanging="199"/>
      </w:pPr>
    </w:lvl>
    <w:lvl w:ilvl="4" w:tplc="6B04FBF6">
      <w:numFmt w:val="bullet"/>
      <w:lvlText w:val="•"/>
      <w:lvlJc w:val="left"/>
      <w:pPr>
        <w:ind w:left="2739" w:hanging="199"/>
      </w:pPr>
    </w:lvl>
    <w:lvl w:ilvl="5" w:tplc="AB30D0FC">
      <w:numFmt w:val="bullet"/>
      <w:lvlText w:val="•"/>
      <w:lvlJc w:val="left"/>
      <w:pPr>
        <w:ind w:left="3349" w:hanging="199"/>
      </w:pPr>
    </w:lvl>
    <w:lvl w:ilvl="6" w:tplc="0BDAEDAE">
      <w:numFmt w:val="bullet"/>
      <w:lvlText w:val="•"/>
      <w:lvlJc w:val="left"/>
      <w:pPr>
        <w:ind w:left="3959" w:hanging="199"/>
      </w:pPr>
    </w:lvl>
    <w:lvl w:ilvl="7" w:tplc="AEEE8A58">
      <w:numFmt w:val="bullet"/>
      <w:lvlText w:val="•"/>
      <w:lvlJc w:val="left"/>
      <w:pPr>
        <w:ind w:left="4569" w:hanging="199"/>
      </w:pPr>
    </w:lvl>
    <w:lvl w:ilvl="8" w:tplc="D8666E76">
      <w:numFmt w:val="bullet"/>
      <w:lvlText w:val="•"/>
      <w:lvlJc w:val="left"/>
      <w:pPr>
        <w:ind w:left="5179" w:hanging="199"/>
      </w:pPr>
    </w:lvl>
  </w:abstractNum>
  <w:abstractNum w:abstractNumId="6" w15:restartNumberingAfterBreak="0">
    <w:nsid w:val="3E0F12AA"/>
    <w:multiLevelType w:val="hybridMultilevel"/>
    <w:tmpl w:val="47226C62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13CFB"/>
    <w:multiLevelType w:val="hybridMultilevel"/>
    <w:tmpl w:val="8BBC26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A91330"/>
    <w:multiLevelType w:val="hybridMultilevel"/>
    <w:tmpl w:val="C7024C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A10979"/>
    <w:multiLevelType w:val="hybridMultilevel"/>
    <w:tmpl w:val="15C6955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3087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84780F"/>
    <w:multiLevelType w:val="hybridMultilevel"/>
    <w:tmpl w:val="4F2CA7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30CBF"/>
    <w:multiLevelType w:val="hybridMultilevel"/>
    <w:tmpl w:val="70B8BB9C"/>
    <w:lvl w:ilvl="0" w:tplc="DC4A7E32">
      <w:numFmt w:val="bullet"/>
      <w:lvlText w:val="□"/>
      <w:lvlJc w:val="left"/>
      <w:pPr>
        <w:ind w:left="823" w:hanging="360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2" w15:restartNumberingAfterBreak="0">
    <w:nsid w:val="5D4E3B68"/>
    <w:multiLevelType w:val="hybridMultilevel"/>
    <w:tmpl w:val="5208875C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5652E"/>
    <w:multiLevelType w:val="hybridMultilevel"/>
    <w:tmpl w:val="9D6E1202"/>
    <w:lvl w:ilvl="0" w:tplc="0410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45C6F"/>
    <w:multiLevelType w:val="hybridMultilevel"/>
    <w:tmpl w:val="02F6D310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E0854"/>
    <w:multiLevelType w:val="hybridMultilevel"/>
    <w:tmpl w:val="155CE1B4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D072F"/>
    <w:multiLevelType w:val="hybridMultilevel"/>
    <w:tmpl w:val="561A99E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76C4BC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606891"/>
    <w:multiLevelType w:val="hybridMultilevel"/>
    <w:tmpl w:val="B7B05798"/>
    <w:lvl w:ilvl="0" w:tplc="3E304BB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3A4AA5"/>
    <w:multiLevelType w:val="hybridMultilevel"/>
    <w:tmpl w:val="DE88B2CE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1404E"/>
    <w:multiLevelType w:val="hybridMultilevel"/>
    <w:tmpl w:val="B22E4570"/>
    <w:lvl w:ilvl="0" w:tplc="C046AE4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17040"/>
    <w:multiLevelType w:val="hybridMultilevel"/>
    <w:tmpl w:val="44C6CF60"/>
    <w:lvl w:ilvl="0" w:tplc="0410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9"/>
  </w:num>
  <w:num w:numId="5">
    <w:abstractNumId w:val="17"/>
  </w:num>
  <w:num w:numId="6">
    <w:abstractNumId w:val="10"/>
  </w:num>
  <w:num w:numId="7">
    <w:abstractNumId w:val="1"/>
  </w:num>
  <w:num w:numId="8">
    <w:abstractNumId w:val="3"/>
  </w:num>
  <w:num w:numId="9">
    <w:abstractNumId w:val="18"/>
  </w:num>
  <w:num w:numId="10">
    <w:abstractNumId w:val="6"/>
  </w:num>
  <w:num w:numId="11">
    <w:abstractNumId w:val="20"/>
  </w:num>
  <w:num w:numId="12">
    <w:abstractNumId w:val="13"/>
  </w:num>
  <w:num w:numId="13">
    <w:abstractNumId w:val="8"/>
  </w:num>
  <w:num w:numId="14">
    <w:abstractNumId w:val="14"/>
  </w:num>
  <w:num w:numId="15">
    <w:abstractNumId w:val="12"/>
  </w:num>
  <w:num w:numId="16">
    <w:abstractNumId w:val="16"/>
  </w:num>
  <w:num w:numId="17">
    <w:abstractNumId w:val="7"/>
  </w:num>
  <w:num w:numId="18">
    <w:abstractNumId w:val="15"/>
  </w:num>
  <w:num w:numId="19">
    <w:abstractNumId w:val="0"/>
  </w:num>
  <w:num w:numId="20">
    <w:abstractNumId w:val="11"/>
  </w:num>
  <w:num w:numId="21">
    <w:abstractNumId w:val="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F9"/>
    <w:rsid w:val="00003391"/>
    <w:rsid w:val="00010845"/>
    <w:rsid w:val="000230B7"/>
    <w:rsid w:val="00056B43"/>
    <w:rsid w:val="00066061"/>
    <w:rsid w:val="000772FE"/>
    <w:rsid w:val="00081BA4"/>
    <w:rsid w:val="0009486C"/>
    <w:rsid w:val="00097334"/>
    <w:rsid w:val="000A2D7E"/>
    <w:rsid w:val="000A4807"/>
    <w:rsid w:val="000B0134"/>
    <w:rsid w:val="000B07C2"/>
    <w:rsid w:val="000B105B"/>
    <w:rsid w:val="000C283F"/>
    <w:rsid w:val="000C2DB2"/>
    <w:rsid w:val="000E296E"/>
    <w:rsid w:val="000E76F9"/>
    <w:rsid w:val="000F54E0"/>
    <w:rsid w:val="0011090A"/>
    <w:rsid w:val="00120712"/>
    <w:rsid w:val="0015011E"/>
    <w:rsid w:val="00155B6D"/>
    <w:rsid w:val="001655BD"/>
    <w:rsid w:val="00165C19"/>
    <w:rsid w:val="00172DE8"/>
    <w:rsid w:val="00173D63"/>
    <w:rsid w:val="001864E6"/>
    <w:rsid w:val="001A593C"/>
    <w:rsid w:val="001B3BA2"/>
    <w:rsid w:val="001C2738"/>
    <w:rsid w:val="001D0EBC"/>
    <w:rsid w:val="001D5166"/>
    <w:rsid w:val="001E2D41"/>
    <w:rsid w:val="001F177C"/>
    <w:rsid w:val="001F69A8"/>
    <w:rsid w:val="00204D79"/>
    <w:rsid w:val="002115FE"/>
    <w:rsid w:val="00220D1A"/>
    <w:rsid w:val="002427EF"/>
    <w:rsid w:val="0025481D"/>
    <w:rsid w:val="002636D4"/>
    <w:rsid w:val="002673C6"/>
    <w:rsid w:val="0027185C"/>
    <w:rsid w:val="0027586F"/>
    <w:rsid w:val="00277DC2"/>
    <w:rsid w:val="00292420"/>
    <w:rsid w:val="00293E9C"/>
    <w:rsid w:val="002A08D7"/>
    <w:rsid w:val="002B0275"/>
    <w:rsid w:val="002C0C5E"/>
    <w:rsid w:val="002C3984"/>
    <w:rsid w:val="002C7593"/>
    <w:rsid w:val="002F2270"/>
    <w:rsid w:val="002F699A"/>
    <w:rsid w:val="0030041F"/>
    <w:rsid w:val="00301890"/>
    <w:rsid w:val="00320A75"/>
    <w:rsid w:val="00323572"/>
    <w:rsid w:val="0033048B"/>
    <w:rsid w:val="003522FA"/>
    <w:rsid w:val="003531B6"/>
    <w:rsid w:val="003622A7"/>
    <w:rsid w:val="0038116D"/>
    <w:rsid w:val="00393383"/>
    <w:rsid w:val="00395F9A"/>
    <w:rsid w:val="003A4777"/>
    <w:rsid w:val="003B0EBD"/>
    <w:rsid w:val="003C3C79"/>
    <w:rsid w:val="003C5D56"/>
    <w:rsid w:val="003C693F"/>
    <w:rsid w:val="003C6D63"/>
    <w:rsid w:val="003C7ACA"/>
    <w:rsid w:val="003D039C"/>
    <w:rsid w:val="003D44B9"/>
    <w:rsid w:val="003D4D34"/>
    <w:rsid w:val="003D4DD2"/>
    <w:rsid w:val="003E5F48"/>
    <w:rsid w:val="003F2988"/>
    <w:rsid w:val="003F436E"/>
    <w:rsid w:val="004023A3"/>
    <w:rsid w:val="004059CE"/>
    <w:rsid w:val="004103CA"/>
    <w:rsid w:val="004132D5"/>
    <w:rsid w:val="004202E3"/>
    <w:rsid w:val="00420533"/>
    <w:rsid w:val="004254F7"/>
    <w:rsid w:val="004265E4"/>
    <w:rsid w:val="00457D71"/>
    <w:rsid w:val="00481CCB"/>
    <w:rsid w:val="004934AF"/>
    <w:rsid w:val="004B0B80"/>
    <w:rsid w:val="004C5312"/>
    <w:rsid w:val="004C766C"/>
    <w:rsid w:val="004D6314"/>
    <w:rsid w:val="004D64FA"/>
    <w:rsid w:val="004E3791"/>
    <w:rsid w:val="004E7EDE"/>
    <w:rsid w:val="004F3367"/>
    <w:rsid w:val="004F54C0"/>
    <w:rsid w:val="005114A6"/>
    <w:rsid w:val="00516F3F"/>
    <w:rsid w:val="0053535A"/>
    <w:rsid w:val="0053588B"/>
    <w:rsid w:val="00537A69"/>
    <w:rsid w:val="00541252"/>
    <w:rsid w:val="0055179A"/>
    <w:rsid w:val="00552F75"/>
    <w:rsid w:val="0057757A"/>
    <w:rsid w:val="00581A33"/>
    <w:rsid w:val="00583B4C"/>
    <w:rsid w:val="0059043A"/>
    <w:rsid w:val="005A2DEF"/>
    <w:rsid w:val="005C42C9"/>
    <w:rsid w:val="005D0051"/>
    <w:rsid w:val="005D3AB0"/>
    <w:rsid w:val="005D3F91"/>
    <w:rsid w:val="005F584E"/>
    <w:rsid w:val="00600333"/>
    <w:rsid w:val="0060121F"/>
    <w:rsid w:val="006122BF"/>
    <w:rsid w:val="00622507"/>
    <w:rsid w:val="00630AF3"/>
    <w:rsid w:val="0063462B"/>
    <w:rsid w:val="006355F9"/>
    <w:rsid w:val="00635ABC"/>
    <w:rsid w:val="00640750"/>
    <w:rsid w:val="006461BD"/>
    <w:rsid w:val="00656F5C"/>
    <w:rsid w:val="00666314"/>
    <w:rsid w:val="00666428"/>
    <w:rsid w:val="006B07E7"/>
    <w:rsid w:val="006B2D23"/>
    <w:rsid w:val="006E4E30"/>
    <w:rsid w:val="006F0839"/>
    <w:rsid w:val="006F27B5"/>
    <w:rsid w:val="00711552"/>
    <w:rsid w:val="00712C6F"/>
    <w:rsid w:val="007254D4"/>
    <w:rsid w:val="00726429"/>
    <w:rsid w:val="007426DF"/>
    <w:rsid w:val="007A7D83"/>
    <w:rsid w:val="007B0143"/>
    <w:rsid w:val="007C79B9"/>
    <w:rsid w:val="007D15C5"/>
    <w:rsid w:val="007D5A89"/>
    <w:rsid w:val="007E3131"/>
    <w:rsid w:val="007E3AF0"/>
    <w:rsid w:val="007F4AFB"/>
    <w:rsid w:val="00804182"/>
    <w:rsid w:val="0080535E"/>
    <w:rsid w:val="0081569C"/>
    <w:rsid w:val="00817FE1"/>
    <w:rsid w:val="00821B0A"/>
    <w:rsid w:val="008241D8"/>
    <w:rsid w:val="00833F06"/>
    <w:rsid w:val="00837823"/>
    <w:rsid w:val="00842C65"/>
    <w:rsid w:val="00846861"/>
    <w:rsid w:val="00852CC2"/>
    <w:rsid w:val="00855811"/>
    <w:rsid w:val="00861701"/>
    <w:rsid w:val="00863108"/>
    <w:rsid w:val="00885DF5"/>
    <w:rsid w:val="00887ACA"/>
    <w:rsid w:val="00893DD1"/>
    <w:rsid w:val="008A1435"/>
    <w:rsid w:val="008B5832"/>
    <w:rsid w:val="008C478A"/>
    <w:rsid w:val="008C66A7"/>
    <w:rsid w:val="008E2826"/>
    <w:rsid w:val="008F6DB0"/>
    <w:rsid w:val="0090337A"/>
    <w:rsid w:val="00915CF6"/>
    <w:rsid w:val="00934A1B"/>
    <w:rsid w:val="00935F03"/>
    <w:rsid w:val="00942FCE"/>
    <w:rsid w:val="009868C5"/>
    <w:rsid w:val="009B0814"/>
    <w:rsid w:val="009B3004"/>
    <w:rsid w:val="00A05AED"/>
    <w:rsid w:val="00A07CDF"/>
    <w:rsid w:val="00A12B63"/>
    <w:rsid w:val="00A15D2A"/>
    <w:rsid w:val="00A16A0A"/>
    <w:rsid w:val="00A254A5"/>
    <w:rsid w:val="00A413B9"/>
    <w:rsid w:val="00A56016"/>
    <w:rsid w:val="00A63A7C"/>
    <w:rsid w:val="00A811C6"/>
    <w:rsid w:val="00A823F0"/>
    <w:rsid w:val="00A92162"/>
    <w:rsid w:val="00AA0249"/>
    <w:rsid w:val="00AB61AC"/>
    <w:rsid w:val="00AC646A"/>
    <w:rsid w:val="00AD1A72"/>
    <w:rsid w:val="00AD24CF"/>
    <w:rsid w:val="00AE6AC5"/>
    <w:rsid w:val="00AF15A8"/>
    <w:rsid w:val="00AF5ECB"/>
    <w:rsid w:val="00AF6508"/>
    <w:rsid w:val="00B012F1"/>
    <w:rsid w:val="00B01604"/>
    <w:rsid w:val="00B15858"/>
    <w:rsid w:val="00B32966"/>
    <w:rsid w:val="00B40AE3"/>
    <w:rsid w:val="00B40D2F"/>
    <w:rsid w:val="00B41783"/>
    <w:rsid w:val="00B47ED7"/>
    <w:rsid w:val="00B510A1"/>
    <w:rsid w:val="00B62FE2"/>
    <w:rsid w:val="00B92EB7"/>
    <w:rsid w:val="00BB756E"/>
    <w:rsid w:val="00BC06B5"/>
    <w:rsid w:val="00BC4CDC"/>
    <w:rsid w:val="00BD2EFF"/>
    <w:rsid w:val="00BE3678"/>
    <w:rsid w:val="00BF64BB"/>
    <w:rsid w:val="00C120CE"/>
    <w:rsid w:val="00C20F94"/>
    <w:rsid w:val="00C25773"/>
    <w:rsid w:val="00C33321"/>
    <w:rsid w:val="00C34EBE"/>
    <w:rsid w:val="00C37995"/>
    <w:rsid w:val="00C41B2C"/>
    <w:rsid w:val="00C55633"/>
    <w:rsid w:val="00C7332E"/>
    <w:rsid w:val="00C736A5"/>
    <w:rsid w:val="00C74D63"/>
    <w:rsid w:val="00C9101F"/>
    <w:rsid w:val="00CB599A"/>
    <w:rsid w:val="00CC0953"/>
    <w:rsid w:val="00CC3C17"/>
    <w:rsid w:val="00CD03C5"/>
    <w:rsid w:val="00CD3F01"/>
    <w:rsid w:val="00CD569F"/>
    <w:rsid w:val="00CD62D4"/>
    <w:rsid w:val="00CD74CE"/>
    <w:rsid w:val="00CF29B0"/>
    <w:rsid w:val="00CF41C0"/>
    <w:rsid w:val="00CF7A70"/>
    <w:rsid w:val="00D115E9"/>
    <w:rsid w:val="00D1466C"/>
    <w:rsid w:val="00D24C12"/>
    <w:rsid w:val="00D31DC5"/>
    <w:rsid w:val="00D32B7C"/>
    <w:rsid w:val="00D32B89"/>
    <w:rsid w:val="00D36D4B"/>
    <w:rsid w:val="00D669FD"/>
    <w:rsid w:val="00D93A89"/>
    <w:rsid w:val="00DA1645"/>
    <w:rsid w:val="00DA3E36"/>
    <w:rsid w:val="00DA77EC"/>
    <w:rsid w:val="00DB2B74"/>
    <w:rsid w:val="00DB7EC5"/>
    <w:rsid w:val="00DC408F"/>
    <w:rsid w:val="00DD0DBA"/>
    <w:rsid w:val="00DD1119"/>
    <w:rsid w:val="00DE38A8"/>
    <w:rsid w:val="00DE561A"/>
    <w:rsid w:val="00DE7026"/>
    <w:rsid w:val="00DF08D9"/>
    <w:rsid w:val="00DF5AB3"/>
    <w:rsid w:val="00E0581D"/>
    <w:rsid w:val="00E839D5"/>
    <w:rsid w:val="00EA42C7"/>
    <w:rsid w:val="00EB20BD"/>
    <w:rsid w:val="00EC1508"/>
    <w:rsid w:val="00EC1A43"/>
    <w:rsid w:val="00EC27CF"/>
    <w:rsid w:val="00EC7DC2"/>
    <w:rsid w:val="00EE0B99"/>
    <w:rsid w:val="00EE1A6C"/>
    <w:rsid w:val="00EE55BF"/>
    <w:rsid w:val="00EE565C"/>
    <w:rsid w:val="00F02084"/>
    <w:rsid w:val="00F02B11"/>
    <w:rsid w:val="00F03449"/>
    <w:rsid w:val="00F16092"/>
    <w:rsid w:val="00F17FE7"/>
    <w:rsid w:val="00F2666F"/>
    <w:rsid w:val="00F53EB0"/>
    <w:rsid w:val="00F56917"/>
    <w:rsid w:val="00F917A1"/>
    <w:rsid w:val="00F92064"/>
    <w:rsid w:val="00F951CA"/>
    <w:rsid w:val="00FA05C0"/>
    <w:rsid w:val="00FA0660"/>
    <w:rsid w:val="00FB009A"/>
    <w:rsid w:val="00FB3C9B"/>
    <w:rsid w:val="00FD40F7"/>
    <w:rsid w:val="00FE3798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CDE722"/>
  <w15:docId w15:val="{246CFE29-7F60-4417-AB1A-8AAF5C07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2DB2"/>
    <w:rPr>
      <w:sz w:val="24"/>
      <w:szCs w:val="24"/>
    </w:rPr>
  </w:style>
  <w:style w:type="paragraph" w:styleId="Titolo1">
    <w:name w:val="heading 1"/>
    <w:basedOn w:val="Normale"/>
    <w:next w:val="Normale"/>
    <w:qFormat/>
    <w:rsid w:val="000C2DB2"/>
    <w:pPr>
      <w:keepNext/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qFormat/>
    <w:rsid w:val="000C2DB2"/>
    <w:pPr>
      <w:keepNext/>
      <w:jc w:val="both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qFormat/>
    <w:rsid w:val="000C2DB2"/>
    <w:pPr>
      <w:keepNext/>
      <w:jc w:val="center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rsid w:val="000C2DB2"/>
    <w:pPr>
      <w:keepNext/>
      <w:jc w:val="both"/>
      <w:outlineLvl w:val="3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C2DB2"/>
    <w:pPr>
      <w:ind w:right="278"/>
      <w:jc w:val="both"/>
    </w:pPr>
  </w:style>
  <w:style w:type="paragraph" w:styleId="Corpodeltesto2">
    <w:name w:val="Body Text 2"/>
    <w:basedOn w:val="Normale"/>
    <w:rsid w:val="000C2DB2"/>
    <w:pPr>
      <w:jc w:val="both"/>
    </w:pPr>
  </w:style>
  <w:style w:type="paragraph" w:styleId="Titolo">
    <w:name w:val="Title"/>
    <w:basedOn w:val="Normale"/>
    <w:qFormat/>
    <w:rsid w:val="000C2DB2"/>
    <w:pPr>
      <w:jc w:val="center"/>
    </w:pPr>
    <w:rPr>
      <w:b/>
      <w:bCs/>
      <w:i/>
      <w:iCs/>
    </w:rPr>
  </w:style>
  <w:style w:type="paragraph" w:styleId="Intestazione">
    <w:name w:val="header"/>
    <w:basedOn w:val="Normale"/>
    <w:link w:val="IntestazioneCarattere"/>
    <w:rsid w:val="00395F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95F9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95F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5F9A"/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8C66A7"/>
    <w:rPr>
      <w:i/>
      <w:iCs/>
    </w:rPr>
  </w:style>
  <w:style w:type="character" w:styleId="Collegamentoipertestuale">
    <w:name w:val="Hyperlink"/>
    <w:basedOn w:val="Carpredefinitoparagrafo"/>
    <w:rsid w:val="002673C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D64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D64F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FD40F7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Corpodeltesto1">
    <w:name w:val="Corpo del testo1"/>
    <w:basedOn w:val="Normale"/>
    <w:uiPriority w:val="1"/>
    <w:qFormat/>
    <w:rsid w:val="00FD40F7"/>
    <w:pPr>
      <w:widowControl w:val="0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da2\AppData\Local\Microsoft\Windows\Temporary%20Internet%20Files\Content.Outlook\1KCZWFCS\mod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2D958-DAC4-49E1-954E-946643B4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 carta intestata.dotx</Template>
  <TotalTime>5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</dc:title>
  <dc:creator>dida2</dc:creator>
  <cp:lastModifiedBy>classe</cp:lastModifiedBy>
  <cp:revision>5</cp:revision>
  <cp:lastPrinted>2016-12-13T07:37:00Z</cp:lastPrinted>
  <dcterms:created xsi:type="dcterms:W3CDTF">2021-05-31T14:53:00Z</dcterms:created>
  <dcterms:modified xsi:type="dcterms:W3CDTF">2023-05-30T11:38:00Z</dcterms:modified>
</cp:coreProperties>
</file>